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BC" w:rsidRPr="00A96504" w:rsidRDefault="00A96504" w:rsidP="000B0CBC">
      <w:pPr>
        <w:pStyle w:val="Textkrper"/>
        <w:rPr>
          <w:rFonts w:cs="Arial"/>
          <w:b/>
          <w:bCs/>
          <w:szCs w:val="24"/>
        </w:rPr>
      </w:pPr>
      <w:r w:rsidRPr="00A96504">
        <w:rPr>
          <w:rFonts w:cs="Arial"/>
          <w:b/>
          <w:bCs/>
          <w:szCs w:val="24"/>
        </w:rPr>
        <w:t>Dokumentation über nachzuholende Leistungen für den Master of Education</w:t>
      </w:r>
    </w:p>
    <w:p w:rsidR="008A149F" w:rsidRPr="003F772B" w:rsidRDefault="008A149F" w:rsidP="003F772B">
      <w:pPr>
        <w:pStyle w:val="Textkrper"/>
        <w:spacing w:line="240" w:lineRule="auto"/>
        <w:rPr>
          <w:rFonts w:cs="Arial"/>
          <w:bCs/>
          <w:sz w:val="22"/>
          <w:szCs w:val="22"/>
        </w:rPr>
      </w:pPr>
    </w:p>
    <w:p w:rsidR="00C92E1A" w:rsidRPr="001352FA" w:rsidRDefault="001352FA" w:rsidP="009A4E29">
      <w:pPr>
        <w:pStyle w:val="Textkrper"/>
        <w:tabs>
          <w:tab w:val="left" w:pos="5235"/>
        </w:tabs>
        <w:rPr>
          <w:rFonts w:cs="Arial"/>
          <w:bCs/>
          <w:sz w:val="22"/>
          <w:szCs w:val="22"/>
        </w:rPr>
      </w:pPr>
      <w:r w:rsidRPr="001352FA">
        <w:rPr>
          <w:rFonts w:eastAsia="MS Gothic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1352FA">
        <w:rPr>
          <w:rFonts w:eastAsia="MS Gothic" w:cs="Arial"/>
          <w:sz w:val="22"/>
          <w:szCs w:val="22"/>
        </w:rPr>
        <w:instrText xml:space="preserve"> FORMCHECKBOX </w:instrText>
      </w:r>
      <w:r w:rsidR="00DF4D58">
        <w:rPr>
          <w:rFonts w:eastAsia="MS Gothic" w:cs="Arial"/>
          <w:sz w:val="22"/>
          <w:szCs w:val="22"/>
        </w:rPr>
      </w:r>
      <w:r w:rsidR="00DF4D58">
        <w:rPr>
          <w:rFonts w:eastAsia="MS Gothic" w:cs="Arial"/>
          <w:sz w:val="22"/>
          <w:szCs w:val="22"/>
        </w:rPr>
        <w:fldChar w:fldCharType="separate"/>
      </w:r>
      <w:r w:rsidRPr="001352FA">
        <w:rPr>
          <w:rFonts w:eastAsia="MS Gothic" w:cs="Arial"/>
          <w:sz w:val="22"/>
          <w:szCs w:val="22"/>
        </w:rPr>
        <w:fldChar w:fldCharType="end"/>
      </w:r>
      <w:bookmarkEnd w:id="0"/>
      <w:r w:rsidRPr="001352FA">
        <w:rPr>
          <w:rFonts w:eastAsia="MS Gothic" w:cs="Arial"/>
          <w:sz w:val="22"/>
          <w:szCs w:val="22"/>
        </w:rPr>
        <w:t xml:space="preserve"> </w:t>
      </w:r>
      <w:r w:rsidR="00A96504" w:rsidRPr="001352FA">
        <w:rPr>
          <w:rFonts w:cs="Arial"/>
          <w:bCs/>
          <w:sz w:val="22"/>
          <w:szCs w:val="22"/>
        </w:rPr>
        <w:t>Lehramt Grundschule</w:t>
      </w:r>
      <w:r w:rsidR="002D38AB" w:rsidRPr="001352FA">
        <w:rPr>
          <w:rFonts w:cs="Arial"/>
          <w:bCs/>
          <w:sz w:val="22"/>
          <w:szCs w:val="22"/>
        </w:rPr>
        <w:t xml:space="preserve">       </w:t>
      </w:r>
      <w:r w:rsidR="009A4E29" w:rsidRPr="001352FA">
        <w:rPr>
          <w:rFonts w:cs="Arial"/>
          <w:bCs/>
          <w:sz w:val="22"/>
          <w:szCs w:val="22"/>
        </w:rPr>
        <w:t xml:space="preserve"> </w:t>
      </w:r>
      <w:r w:rsidRPr="001352FA">
        <w:rPr>
          <w:rFonts w:cs="Arial"/>
          <w:bCs/>
          <w:sz w:val="22"/>
          <w:szCs w:val="22"/>
        </w:rPr>
        <w:t xml:space="preserve"> </w:t>
      </w:r>
      <w:r w:rsidRPr="001352FA">
        <w:rPr>
          <w:rFonts w:eastAsia="MS Gothic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1352FA">
        <w:rPr>
          <w:rFonts w:eastAsia="MS Gothic" w:cs="Arial"/>
          <w:sz w:val="22"/>
          <w:szCs w:val="22"/>
        </w:rPr>
        <w:instrText xml:space="preserve"> FORMCHECKBOX </w:instrText>
      </w:r>
      <w:r w:rsidR="00DF4D58">
        <w:rPr>
          <w:rFonts w:eastAsia="MS Gothic" w:cs="Arial"/>
          <w:sz w:val="22"/>
          <w:szCs w:val="22"/>
        </w:rPr>
      </w:r>
      <w:r w:rsidR="00DF4D58">
        <w:rPr>
          <w:rFonts w:eastAsia="MS Gothic" w:cs="Arial"/>
          <w:sz w:val="22"/>
          <w:szCs w:val="22"/>
        </w:rPr>
        <w:fldChar w:fldCharType="separate"/>
      </w:r>
      <w:r w:rsidRPr="001352FA">
        <w:rPr>
          <w:rFonts w:eastAsia="MS Gothic" w:cs="Arial"/>
          <w:sz w:val="22"/>
          <w:szCs w:val="22"/>
        </w:rPr>
        <w:fldChar w:fldCharType="end"/>
      </w:r>
      <w:bookmarkEnd w:id="1"/>
      <w:r w:rsidRPr="001352FA">
        <w:rPr>
          <w:rFonts w:eastAsia="MS Gothic" w:cs="Arial"/>
          <w:sz w:val="22"/>
          <w:szCs w:val="22"/>
        </w:rPr>
        <w:t xml:space="preserve"> </w:t>
      </w:r>
      <w:r w:rsidR="00A96504" w:rsidRPr="001352FA">
        <w:rPr>
          <w:rFonts w:cs="Arial"/>
          <w:bCs/>
          <w:sz w:val="22"/>
          <w:szCs w:val="22"/>
        </w:rPr>
        <w:t>Profillinie Lehramt Sekundarstufe I</w:t>
      </w:r>
      <w:r w:rsidR="009A4E29" w:rsidRPr="001352FA">
        <w:rPr>
          <w:rFonts w:cs="Arial"/>
          <w:bCs/>
          <w:sz w:val="22"/>
          <w:szCs w:val="22"/>
        </w:rPr>
        <w:tab/>
      </w:r>
      <w:r w:rsidRPr="001352FA">
        <w:rPr>
          <w:rFonts w:eastAsia="MS Gothic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352FA">
        <w:rPr>
          <w:rFonts w:eastAsia="MS Gothic" w:cs="Arial"/>
          <w:sz w:val="22"/>
          <w:szCs w:val="22"/>
        </w:rPr>
        <w:instrText xml:space="preserve"> FORMCHECKBOX </w:instrText>
      </w:r>
      <w:r w:rsidR="00DF4D58">
        <w:rPr>
          <w:rFonts w:eastAsia="MS Gothic" w:cs="Arial"/>
          <w:sz w:val="22"/>
          <w:szCs w:val="22"/>
        </w:rPr>
      </w:r>
      <w:r w:rsidR="00DF4D58">
        <w:rPr>
          <w:rFonts w:eastAsia="MS Gothic" w:cs="Arial"/>
          <w:sz w:val="22"/>
          <w:szCs w:val="22"/>
        </w:rPr>
        <w:fldChar w:fldCharType="separate"/>
      </w:r>
      <w:r w:rsidRPr="001352FA">
        <w:rPr>
          <w:rFonts w:eastAsia="MS Gothic" w:cs="Arial"/>
          <w:sz w:val="22"/>
          <w:szCs w:val="22"/>
        </w:rPr>
        <w:fldChar w:fldCharType="end"/>
      </w:r>
      <w:bookmarkEnd w:id="2"/>
      <w:r w:rsidRPr="001352FA">
        <w:rPr>
          <w:rFonts w:eastAsia="MS Gothic" w:cs="Arial"/>
          <w:sz w:val="22"/>
          <w:szCs w:val="22"/>
        </w:rPr>
        <w:t xml:space="preserve"> </w:t>
      </w:r>
      <w:r w:rsidR="00DE468F" w:rsidRPr="001352FA">
        <w:rPr>
          <w:rFonts w:cs="Arial"/>
          <w:bCs/>
          <w:sz w:val="22"/>
          <w:szCs w:val="22"/>
        </w:rPr>
        <w:t>Lehramt Sonderpädagogik</w:t>
      </w:r>
    </w:p>
    <w:p w:rsidR="000D389C" w:rsidRPr="001352FA" w:rsidRDefault="0020418E" w:rsidP="000B0CBC">
      <w:pPr>
        <w:pStyle w:val="Textkrper"/>
        <w:rPr>
          <w:rFonts w:cs="Arial"/>
          <w:bCs/>
          <w:sz w:val="20"/>
        </w:rPr>
      </w:pPr>
      <w:r w:rsidRPr="007C44AA">
        <w:rPr>
          <w:rFonts w:cs="Arial"/>
          <w:b/>
          <w:bCs/>
          <w:sz w:val="20"/>
        </w:rPr>
        <w:t>i</w:t>
      </w:r>
      <w:r w:rsidR="00DE468F" w:rsidRPr="007C44AA">
        <w:rPr>
          <w:rFonts w:cs="Arial"/>
          <w:b/>
          <w:bCs/>
          <w:sz w:val="20"/>
        </w:rPr>
        <w:t xml:space="preserve">m </w:t>
      </w:r>
      <w:r w:rsidR="009A4E29" w:rsidRPr="007C44AA">
        <w:rPr>
          <w:rFonts w:cs="Arial"/>
          <w:b/>
          <w:bCs/>
          <w:sz w:val="20"/>
        </w:rPr>
        <w:t>Fach/Studienbereich</w:t>
      </w:r>
      <w:r w:rsidR="009A4E29" w:rsidRPr="001352FA">
        <w:rPr>
          <w:rFonts w:cs="Arial"/>
          <w:bCs/>
          <w:sz w:val="20"/>
        </w:rPr>
        <w:t xml:space="preserve"> </w:t>
      </w:r>
      <w:r w:rsidR="001352FA" w:rsidRPr="001352FA">
        <w:rPr>
          <w:rFonts w:cs="Arial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352FA" w:rsidRPr="001352FA">
        <w:rPr>
          <w:rFonts w:cs="Arial"/>
          <w:bCs/>
          <w:sz w:val="20"/>
        </w:rPr>
        <w:instrText xml:space="preserve"> FORMTEXT </w:instrText>
      </w:r>
      <w:r w:rsidR="001352FA" w:rsidRPr="001352FA">
        <w:rPr>
          <w:rFonts w:cs="Arial"/>
          <w:bCs/>
          <w:sz w:val="20"/>
        </w:rPr>
      </w:r>
      <w:r w:rsidR="001352FA" w:rsidRPr="001352FA">
        <w:rPr>
          <w:rFonts w:cs="Arial"/>
          <w:bCs/>
          <w:sz w:val="20"/>
        </w:rPr>
        <w:fldChar w:fldCharType="separate"/>
      </w:r>
      <w:r w:rsidR="001352FA" w:rsidRPr="001352FA">
        <w:rPr>
          <w:rFonts w:cs="Arial"/>
          <w:bCs/>
          <w:noProof/>
          <w:sz w:val="20"/>
        </w:rPr>
        <w:t> </w:t>
      </w:r>
      <w:r w:rsidR="001352FA" w:rsidRPr="001352FA">
        <w:rPr>
          <w:rFonts w:cs="Arial"/>
          <w:bCs/>
          <w:noProof/>
          <w:sz w:val="20"/>
        </w:rPr>
        <w:t> </w:t>
      </w:r>
      <w:r w:rsidR="001352FA" w:rsidRPr="001352FA">
        <w:rPr>
          <w:rFonts w:cs="Arial"/>
          <w:bCs/>
          <w:noProof/>
          <w:sz w:val="20"/>
        </w:rPr>
        <w:t> </w:t>
      </w:r>
      <w:r w:rsidR="001352FA" w:rsidRPr="001352FA">
        <w:rPr>
          <w:rFonts w:cs="Arial"/>
          <w:bCs/>
          <w:noProof/>
          <w:sz w:val="20"/>
        </w:rPr>
        <w:t> </w:t>
      </w:r>
      <w:r w:rsidR="001352FA" w:rsidRPr="001352FA">
        <w:rPr>
          <w:rFonts w:cs="Arial"/>
          <w:bCs/>
          <w:noProof/>
          <w:sz w:val="20"/>
        </w:rPr>
        <w:t> </w:t>
      </w:r>
      <w:r w:rsidR="001352FA" w:rsidRPr="001352FA">
        <w:rPr>
          <w:rFonts w:cs="Arial"/>
          <w:bCs/>
          <w:sz w:val="20"/>
        </w:rPr>
        <w:fldChar w:fldCharType="end"/>
      </w:r>
      <w:bookmarkEnd w:id="3"/>
    </w:p>
    <w:p w:rsidR="00DE468F" w:rsidRPr="001352FA" w:rsidRDefault="00DE468F" w:rsidP="000B0CBC">
      <w:pPr>
        <w:pStyle w:val="Textkrper"/>
        <w:rPr>
          <w:rFonts w:cs="Arial"/>
          <w:bCs/>
          <w:sz w:val="20"/>
        </w:rPr>
      </w:pPr>
      <w:r w:rsidRPr="001352FA">
        <w:rPr>
          <w:rFonts w:cs="Arial"/>
          <w:bCs/>
          <w:sz w:val="20"/>
        </w:rPr>
        <w:t xml:space="preserve">lt. Zulassungsbescheid vom </w:t>
      </w:r>
      <w:r w:rsidR="001352FA">
        <w:rPr>
          <w:rFonts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352FA">
        <w:rPr>
          <w:rFonts w:cs="Arial"/>
          <w:bCs/>
          <w:sz w:val="20"/>
        </w:rPr>
        <w:instrText xml:space="preserve"> FORMTEXT </w:instrText>
      </w:r>
      <w:r w:rsidR="001352FA">
        <w:rPr>
          <w:rFonts w:cs="Arial"/>
          <w:bCs/>
          <w:sz w:val="20"/>
        </w:rPr>
      </w:r>
      <w:r w:rsidR="001352FA">
        <w:rPr>
          <w:rFonts w:cs="Arial"/>
          <w:bCs/>
          <w:sz w:val="20"/>
        </w:rPr>
        <w:fldChar w:fldCharType="separate"/>
      </w:r>
      <w:bookmarkStart w:id="5" w:name="_GoBack"/>
      <w:bookmarkEnd w:id="5"/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sz w:val="20"/>
        </w:rPr>
        <w:fldChar w:fldCharType="end"/>
      </w:r>
      <w:bookmarkEnd w:id="4"/>
      <w:r w:rsidR="001352FA">
        <w:rPr>
          <w:rFonts w:cs="Arial"/>
          <w:bCs/>
          <w:sz w:val="20"/>
        </w:rPr>
        <w:t xml:space="preserve"> </w:t>
      </w:r>
      <w:r w:rsidRPr="001352FA">
        <w:rPr>
          <w:rFonts w:cs="Arial"/>
          <w:bCs/>
          <w:sz w:val="20"/>
        </w:rPr>
        <w:t>nachzuholende Leistungen gesamt (LP)</w:t>
      </w:r>
      <w:r w:rsidR="001352FA">
        <w:rPr>
          <w:rFonts w:cs="Arial"/>
          <w:bCs/>
          <w:sz w:val="20"/>
        </w:rPr>
        <w:t xml:space="preserve"> </w:t>
      </w:r>
      <w:r w:rsidR="001352FA">
        <w:rPr>
          <w:rFonts w:cs="Arial"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352FA">
        <w:rPr>
          <w:rFonts w:cs="Arial"/>
          <w:bCs/>
          <w:sz w:val="20"/>
        </w:rPr>
        <w:instrText xml:space="preserve"> FORMTEXT </w:instrText>
      </w:r>
      <w:r w:rsidR="001352FA">
        <w:rPr>
          <w:rFonts w:cs="Arial"/>
          <w:bCs/>
          <w:sz w:val="20"/>
        </w:rPr>
      </w:r>
      <w:r w:rsidR="001352FA">
        <w:rPr>
          <w:rFonts w:cs="Arial"/>
          <w:bCs/>
          <w:sz w:val="20"/>
        </w:rPr>
        <w:fldChar w:fldCharType="separate"/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sz w:val="20"/>
        </w:rPr>
        <w:fldChar w:fldCharType="end"/>
      </w:r>
      <w:bookmarkEnd w:id="6"/>
      <w:r w:rsidRPr="001352FA">
        <w:rPr>
          <w:rFonts w:cs="Arial"/>
          <w:bCs/>
          <w:sz w:val="20"/>
        </w:rPr>
        <w:t>, davon ggf. Fachwis</w:t>
      </w:r>
      <w:r w:rsidR="001352FA">
        <w:rPr>
          <w:rFonts w:cs="Arial"/>
          <w:bCs/>
          <w:sz w:val="20"/>
        </w:rPr>
        <w:t xml:space="preserve">senschaft (LP) </w:t>
      </w:r>
      <w:r w:rsidR="001352FA">
        <w:rPr>
          <w:rFonts w:cs="Arial"/>
          <w:bCs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352FA">
        <w:rPr>
          <w:rFonts w:cs="Arial"/>
          <w:bCs/>
          <w:sz w:val="20"/>
        </w:rPr>
        <w:instrText xml:space="preserve"> FORMTEXT </w:instrText>
      </w:r>
      <w:r w:rsidR="001352FA">
        <w:rPr>
          <w:rFonts w:cs="Arial"/>
          <w:bCs/>
          <w:sz w:val="20"/>
        </w:rPr>
      </w:r>
      <w:r w:rsidR="001352FA">
        <w:rPr>
          <w:rFonts w:cs="Arial"/>
          <w:bCs/>
          <w:sz w:val="20"/>
        </w:rPr>
        <w:fldChar w:fldCharType="separate"/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noProof/>
          <w:sz w:val="20"/>
        </w:rPr>
        <w:t> </w:t>
      </w:r>
      <w:r w:rsidR="001352FA">
        <w:rPr>
          <w:rFonts w:cs="Arial"/>
          <w:bCs/>
          <w:sz w:val="20"/>
        </w:rPr>
        <w:fldChar w:fldCharType="end"/>
      </w:r>
      <w:bookmarkEnd w:id="7"/>
      <w:r w:rsidR="001352FA">
        <w:rPr>
          <w:rFonts w:cs="Arial"/>
          <w:bCs/>
          <w:sz w:val="20"/>
        </w:rPr>
        <w:t xml:space="preserve"> </w:t>
      </w:r>
      <w:r w:rsidRPr="001352FA">
        <w:rPr>
          <w:rFonts w:cs="Arial"/>
          <w:bCs/>
          <w:sz w:val="20"/>
        </w:rPr>
        <w:t>Fachdidakt</w:t>
      </w:r>
      <w:r w:rsidR="0020418E" w:rsidRPr="001352FA">
        <w:rPr>
          <w:rFonts w:cs="Arial"/>
          <w:bCs/>
          <w:sz w:val="20"/>
        </w:rPr>
        <w:t>ik (LP)</w:t>
      </w:r>
      <w:r w:rsidR="001352FA">
        <w:rPr>
          <w:rFonts w:cs="Arial"/>
          <w:bCs/>
          <w:sz w:val="20"/>
        </w:rPr>
        <w:t xml:space="preserve"> </w:t>
      </w:r>
      <w:r w:rsidR="001352FA">
        <w:rPr>
          <w:rFonts w:cs="Arial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352FA">
        <w:rPr>
          <w:rFonts w:cs="Arial"/>
          <w:bCs/>
          <w:sz w:val="20"/>
        </w:rPr>
        <w:instrText xml:space="preserve"> FORMTEXT </w:instrText>
      </w:r>
      <w:r w:rsidR="001352FA">
        <w:rPr>
          <w:rFonts w:cs="Arial"/>
          <w:bCs/>
          <w:sz w:val="20"/>
        </w:rPr>
      </w:r>
      <w:r w:rsidR="001352FA">
        <w:rPr>
          <w:rFonts w:cs="Arial"/>
          <w:bCs/>
          <w:sz w:val="20"/>
        </w:rPr>
        <w:fldChar w:fldCharType="separate"/>
      </w:r>
      <w:r w:rsidR="00031221">
        <w:rPr>
          <w:rFonts w:cs="Arial"/>
          <w:bCs/>
          <w:sz w:val="20"/>
        </w:rPr>
        <w:t> </w:t>
      </w:r>
      <w:r w:rsidR="00031221">
        <w:rPr>
          <w:rFonts w:cs="Arial"/>
          <w:bCs/>
          <w:sz w:val="20"/>
        </w:rPr>
        <w:t> </w:t>
      </w:r>
      <w:r w:rsidR="00031221">
        <w:rPr>
          <w:rFonts w:cs="Arial"/>
          <w:bCs/>
          <w:sz w:val="20"/>
        </w:rPr>
        <w:t> </w:t>
      </w:r>
      <w:r w:rsidR="00031221">
        <w:rPr>
          <w:rFonts w:cs="Arial"/>
          <w:bCs/>
          <w:sz w:val="20"/>
        </w:rPr>
        <w:t> </w:t>
      </w:r>
      <w:r w:rsidR="00031221">
        <w:rPr>
          <w:rFonts w:cs="Arial"/>
          <w:bCs/>
          <w:sz w:val="20"/>
        </w:rPr>
        <w:t> </w:t>
      </w:r>
      <w:r w:rsidR="001352FA">
        <w:rPr>
          <w:rFonts w:cs="Arial"/>
          <w:bCs/>
          <w:sz w:val="20"/>
        </w:rPr>
        <w:fldChar w:fldCharType="end"/>
      </w:r>
      <w:bookmarkEnd w:id="8"/>
    </w:p>
    <w:p w:rsidR="000D389C" w:rsidRPr="00DE468F" w:rsidRDefault="00DE468F" w:rsidP="002D38AB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DE468F">
        <w:rPr>
          <w:rFonts w:ascii="Arial" w:hAnsi="Arial" w:cs="Arial"/>
          <w:b/>
          <w:sz w:val="22"/>
          <w:szCs w:val="22"/>
        </w:rPr>
        <w:t>Vor- und Nachname</w:t>
      </w:r>
      <w:r w:rsidR="000D389C" w:rsidRPr="00DE468F">
        <w:rPr>
          <w:rFonts w:ascii="Arial" w:hAnsi="Arial" w:cs="Arial"/>
          <w:b/>
          <w:sz w:val="22"/>
          <w:szCs w:val="22"/>
        </w:rPr>
        <w:t>:</w:t>
      </w:r>
      <w:r w:rsidR="00031221">
        <w:rPr>
          <w:rFonts w:ascii="Arial" w:hAnsi="Arial" w:cs="Arial"/>
          <w:b/>
          <w:sz w:val="22"/>
          <w:szCs w:val="22"/>
        </w:rPr>
        <w:tab/>
      </w:r>
      <w:r w:rsidR="001352FA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352F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352FA">
        <w:rPr>
          <w:rFonts w:ascii="Arial" w:hAnsi="Arial" w:cs="Arial"/>
          <w:b/>
          <w:sz w:val="22"/>
          <w:szCs w:val="22"/>
        </w:rPr>
      </w:r>
      <w:r w:rsidR="001352FA">
        <w:rPr>
          <w:rFonts w:ascii="Arial" w:hAnsi="Arial" w:cs="Arial"/>
          <w:b/>
          <w:sz w:val="22"/>
          <w:szCs w:val="22"/>
        </w:rPr>
        <w:fldChar w:fldCharType="separate"/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1352FA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:rsidR="00DE468F" w:rsidRPr="00DE468F" w:rsidRDefault="00DE468F" w:rsidP="000D389C">
      <w:pPr>
        <w:spacing w:after="120"/>
        <w:rPr>
          <w:rFonts w:ascii="Arial" w:hAnsi="Arial" w:cs="Arial"/>
          <w:b/>
          <w:sz w:val="22"/>
          <w:szCs w:val="22"/>
        </w:rPr>
      </w:pPr>
      <w:r w:rsidRPr="00DE468F">
        <w:rPr>
          <w:rFonts w:ascii="Arial" w:hAnsi="Arial" w:cs="Arial"/>
          <w:b/>
          <w:sz w:val="22"/>
          <w:szCs w:val="22"/>
        </w:rPr>
        <w:t>Geburtsdatum:</w:t>
      </w:r>
      <w:r w:rsidR="00031221">
        <w:rPr>
          <w:rFonts w:ascii="Arial" w:hAnsi="Arial" w:cs="Arial"/>
          <w:b/>
          <w:sz w:val="22"/>
          <w:szCs w:val="22"/>
        </w:rPr>
        <w:tab/>
      </w:r>
      <w:r w:rsidR="00031221">
        <w:rPr>
          <w:rFonts w:ascii="Arial" w:hAnsi="Arial" w:cs="Arial"/>
          <w:b/>
          <w:sz w:val="22"/>
          <w:szCs w:val="22"/>
        </w:rPr>
        <w:tab/>
      </w:r>
      <w:r w:rsidR="001352FA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352F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352FA">
        <w:rPr>
          <w:rFonts w:ascii="Arial" w:hAnsi="Arial" w:cs="Arial"/>
          <w:b/>
          <w:sz w:val="22"/>
          <w:szCs w:val="22"/>
        </w:rPr>
      </w:r>
      <w:r w:rsidR="001352FA">
        <w:rPr>
          <w:rFonts w:ascii="Arial" w:hAnsi="Arial" w:cs="Arial"/>
          <w:b/>
          <w:sz w:val="22"/>
          <w:szCs w:val="22"/>
        </w:rPr>
        <w:fldChar w:fldCharType="separate"/>
      </w:r>
      <w:r w:rsidR="001352FA">
        <w:rPr>
          <w:rFonts w:ascii="Arial" w:hAnsi="Arial" w:cs="Arial"/>
          <w:b/>
          <w:noProof/>
          <w:sz w:val="22"/>
          <w:szCs w:val="22"/>
        </w:rPr>
        <w:t> </w:t>
      </w:r>
      <w:r w:rsidR="001352FA">
        <w:rPr>
          <w:rFonts w:ascii="Arial" w:hAnsi="Arial" w:cs="Arial"/>
          <w:b/>
          <w:noProof/>
          <w:sz w:val="22"/>
          <w:szCs w:val="22"/>
        </w:rPr>
        <w:t> </w:t>
      </w:r>
      <w:r w:rsidR="001352FA">
        <w:rPr>
          <w:rFonts w:ascii="Arial" w:hAnsi="Arial" w:cs="Arial"/>
          <w:b/>
          <w:noProof/>
          <w:sz w:val="22"/>
          <w:szCs w:val="22"/>
        </w:rPr>
        <w:t> </w:t>
      </w:r>
      <w:r w:rsidR="001352FA">
        <w:rPr>
          <w:rFonts w:ascii="Arial" w:hAnsi="Arial" w:cs="Arial"/>
          <w:b/>
          <w:noProof/>
          <w:sz w:val="22"/>
          <w:szCs w:val="22"/>
        </w:rPr>
        <w:t> </w:t>
      </w:r>
      <w:r w:rsidR="001352FA">
        <w:rPr>
          <w:rFonts w:ascii="Arial" w:hAnsi="Arial" w:cs="Arial"/>
          <w:b/>
          <w:noProof/>
          <w:sz w:val="22"/>
          <w:szCs w:val="22"/>
        </w:rPr>
        <w:t> </w:t>
      </w:r>
      <w:r w:rsidR="001352FA">
        <w:rPr>
          <w:rFonts w:ascii="Arial" w:hAnsi="Arial" w:cs="Arial"/>
          <w:b/>
          <w:sz w:val="22"/>
          <w:szCs w:val="22"/>
        </w:rPr>
        <w:fldChar w:fldCharType="end"/>
      </w:r>
      <w:bookmarkEnd w:id="10"/>
    </w:p>
    <w:p w:rsidR="000D389C" w:rsidRDefault="000D389C" w:rsidP="002D38AB">
      <w:pPr>
        <w:spacing w:after="240"/>
        <w:rPr>
          <w:rFonts w:ascii="Arial" w:hAnsi="Arial" w:cs="Arial"/>
          <w:b/>
          <w:sz w:val="22"/>
          <w:szCs w:val="22"/>
        </w:rPr>
      </w:pPr>
      <w:r w:rsidRPr="00DE468F">
        <w:rPr>
          <w:rFonts w:ascii="Arial" w:hAnsi="Arial" w:cs="Arial"/>
          <w:b/>
          <w:sz w:val="22"/>
          <w:szCs w:val="22"/>
        </w:rPr>
        <w:t>Matrikel</w:t>
      </w:r>
      <w:r w:rsidR="00DE468F" w:rsidRPr="00DE468F">
        <w:rPr>
          <w:rFonts w:ascii="Arial" w:hAnsi="Arial" w:cs="Arial"/>
          <w:b/>
          <w:sz w:val="22"/>
          <w:szCs w:val="22"/>
        </w:rPr>
        <w:t>-Nr.</w:t>
      </w:r>
      <w:r w:rsidR="001352FA">
        <w:rPr>
          <w:rFonts w:ascii="Arial" w:hAnsi="Arial" w:cs="Arial"/>
          <w:b/>
          <w:sz w:val="22"/>
          <w:szCs w:val="22"/>
        </w:rPr>
        <w:t>:</w:t>
      </w:r>
      <w:r w:rsidR="00031221">
        <w:rPr>
          <w:rFonts w:ascii="Arial" w:hAnsi="Arial" w:cs="Arial"/>
          <w:b/>
          <w:sz w:val="22"/>
          <w:szCs w:val="22"/>
        </w:rPr>
        <w:tab/>
      </w:r>
      <w:r w:rsidR="00031221">
        <w:rPr>
          <w:rFonts w:ascii="Arial" w:hAnsi="Arial" w:cs="Arial"/>
          <w:b/>
          <w:sz w:val="22"/>
          <w:szCs w:val="22"/>
        </w:rPr>
        <w:tab/>
      </w:r>
      <w:r w:rsidR="00031221">
        <w:rPr>
          <w:rFonts w:ascii="Arial" w:hAnsi="Arial" w:cs="Arial"/>
          <w:b/>
          <w:sz w:val="22"/>
          <w:szCs w:val="22"/>
        </w:rPr>
        <w:tab/>
      </w:r>
      <w:r w:rsidR="001352FA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1352F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352FA">
        <w:rPr>
          <w:rFonts w:ascii="Arial" w:hAnsi="Arial" w:cs="Arial"/>
          <w:b/>
          <w:sz w:val="22"/>
          <w:szCs w:val="22"/>
        </w:rPr>
      </w:r>
      <w:r w:rsidR="001352FA">
        <w:rPr>
          <w:rFonts w:ascii="Arial" w:hAnsi="Arial" w:cs="Arial"/>
          <w:b/>
          <w:sz w:val="22"/>
          <w:szCs w:val="22"/>
        </w:rPr>
        <w:fldChar w:fldCharType="separate"/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031221">
        <w:rPr>
          <w:rFonts w:ascii="Arial" w:hAnsi="Arial" w:cs="Arial"/>
          <w:b/>
          <w:sz w:val="22"/>
          <w:szCs w:val="22"/>
        </w:rPr>
        <w:t> </w:t>
      </w:r>
      <w:r w:rsidR="001352FA">
        <w:rPr>
          <w:rFonts w:ascii="Arial" w:hAnsi="Arial" w:cs="Arial"/>
          <w:b/>
          <w:sz w:val="22"/>
          <w:szCs w:val="22"/>
        </w:rPr>
        <w:fldChar w:fldCharType="end"/>
      </w:r>
      <w:bookmarkEnd w:id="11"/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E468F" w:rsidTr="002D38AB">
        <w:tc>
          <w:tcPr>
            <w:tcW w:w="10627" w:type="dxa"/>
          </w:tcPr>
          <w:p w:rsidR="00DE468F" w:rsidRPr="00F2243A" w:rsidRDefault="009A4E29" w:rsidP="000D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Verfahrensh</w:t>
            </w:r>
            <w:r w:rsidR="00DE468F" w:rsidRPr="00F2243A">
              <w:rPr>
                <w:rFonts w:ascii="Arial" w:hAnsi="Arial" w:cs="Arial"/>
                <w:sz w:val="20"/>
                <w:szCs w:val="20"/>
              </w:rPr>
              <w:t>inweis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E468F" w:rsidRPr="00F224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468F" w:rsidRPr="00F2243A" w:rsidRDefault="00DE468F" w:rsidP="00DE468F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243A">
              <w:rPr>
                <w:rFonts w:ascii="Arial" w:hAnsi="Arial" w:cs="Arial"/>
                <w:sz w:val="20"/>
                <w:szCs w:val="20"/>
              </w:rPr>
              <w:t xml:space="preserve">Bitte erstellen Sie auf diesem Formular mit der </w:t>
            </w:r>
            <w:r w:rsidR="009A4E29">
              <w:rPr>
                <w:rFonts w:ascii="Arial" w:hAnsi="Arial" w:cs="Arial"/>
                <w:sz w:val="20"/>
                <w:szCs w:val="20"/>
              </w:rPr>
              <w:t>bzw. dem zuständig</w:t>
            </w:r>
            <w:r w:rsidRPr="00F2243A">
              <w:rPr>
                <w:rFonts w:ascii="Arial" w:hAnsi="Arial" w:cs="Arial"/>
                <w:sz w:val="20"/>
                <w:szCs w:val="20"/>
              </w:rPr>
              <w:t>en Fachvertreter</w:t>
            </w:r>
            <w:r w:rsidR="009A4E29">
              <w:rPr>
                <w:rFonts w:ascii="Arial" w:hAnsi="Arial" w:cs="Arial"/>
                <w:sz w:val="20"/>
                <w:szCs w:val="20"/>
              </w:rPr>
              <w:t>*i</w:t>
            </w:r>
            <w:r w:rsidRPr="00F2243A">
              <w:rPr>
                <w:rFonts w:ascii="Arial" w:hAnsi="Arial" w:cs="Arial"/>
                <w:sz w:val="20"/>
                <w:szCs w:val="20"/>
              </w:rPr>
              <w:t>n einen individuellen Studienplan</w:t>
            </w:r>
            <w:r w:rsidR="009A4E29">
              <w:rPr>
                <w:rFonts w:ascii="Arial" w:hAnsi="Arial" w:cs="Arial"/>
                <w:sz w:val="20"/>
                <w:szCs w:val="20"/>
              </w:rPr>
              <w:t xml:space="preserve"> über die nachzuholenden Leistungen</w:t>
            </w:r>
            <w:r w:rsidR="007C44AA">
              <w:rPr>
                <w:rFonts w:ascii="Arial" w:hAnsi="Arial" w:cs="Arial"/>
                <w:sz w:val="20"/>
                <w:szCs w:val="20"/>
              </w:rPr>
              <w:t>. Lassen Sie den Studienplan durch Unterschrift bestätigen.</w:t>
            </w:r>
          </w:p>
          <w:p w:rsidR="00DE468F" w:rsidRPr="00F2243A" w:rsidRDefault="00DE468F" w:rsidP="00DE468F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243A">
              <w:rPr>
                <w:rFonts w:ascii="Arial" w:hAnsi="Arial" w:cs="Arial"/>
                <w:sz w:val="20"/>
                <w:szCs w:val="20"/>
              </w:rPr>
              <w:t>Füllen Sie bitte pro Fach/Studienbereich ein Formular aus</w:t>
            </w:r>
            <w:r w:rsidR="003228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468F" w:rsidRPr="00F2243A" w:rsidRDefault="00DE468F" w:rsidP="00DE468F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243A">
              <w:rPr>
                <w:rFonts w:ascii="Arial" w:hAnsi="Arial" w:cs="Arial"/>
                <w:sz w:val="20"/>
                <w:szCs w:val="20"/>
              </w:rPr>
              <w:t>Die in diesem individuellen Studienplan vereinbarten nachzuholenden Leistungen</w:t>
            </w:r>
            <w:r w:rsidR="00AE1612" w:rsidRPr="00F2243A">
              <w:rPr>
                <w:rFonts w:ascii="Arial" w:hAnsi="Arial" w:cs="Arial"/>
                <w:sz w:val="20"/>
                <w:szCs w:val="20"/>
              </w:rPr>
              <w:t xml:space="preserve"> sind vor der ersten Prüfungsleistung im entsprechenden Fach/Studienbereich Ihres Masterstudiengangs zu erbringen.</w:t>
            </w:r>
          </w:p>
          <w:p w:rsidR="00AE1612" w:rsidRPr="00F2243A" w:rsidRDefault="00322893" w:rsidP="00AE1612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FE5551">
              <w:rPr>
                <w:rFonts w:ascii="Arial" w:hAnsi="Arial" w:cs="Arial"/>
                <w:sz w:val="20"/>
                <w:szCs w:val="20"/>
              </w:rPr>
              <w:t>nachgeholten</w:t>
            </w:r>
            <w:r w:rsidR="00AE1612" w:rsidRPr="00F2243A">
              <w:rPr>
                <w:rFonts w:ascii="Arial" w:hAnsi="Arial" w:cs="Arial"/>
                <w:sz w:val="20"/>
                <w:szCs w:val="20"/>
              </w:rPr>
              <w:t xml:space="preserve"> Leistungen sind von den Lehrenden oder Prüferinnen/Prüfern auf dem Formular </w:t>
            </w:r>
            <w:r w:rsidR="007C44AA">
              <w:rPr>
                <w:rFonts w:ascii="Arial" w:hAnsi="Arial" w:cs="Arial"/>
                <w:sz w:val="20"/>
                <w:szCs w:val="20"/>
              </w:rPr>
              <w:t xml:space="preserve">jeweils </w:t>
            </w:r>
            <w:r w:rsidR="00AE1612" w:rsidRPr="00F2243A">
              <w:rPr>
                <w:rFonts w:ascii="Arial" w:hAnsi="Arial" w:cs="Arial"/>
                <w:sz w:val="20"/>
                <w:szCs w:val="20"/>
              </w:rPr>
              <w:t>durch Unterschrift</w:t>
            </w:r>
            <w:r w:rsidR="00F2243A" w:rsidRPr="00F2243A">
              <w:rPr>
                <w:rFonts w:ascii="Arial" w:hAnsi="Arial" w:cs="Arial"/>
                <w:sz w:val="20"/>
                <w:szCs w:val="20"/>
              </w:rPr>
              <w:t xml:space="preserve"> und Stempel zu bestätigen</w:t>
            </w:r>
            <w:r w:rsidR="009A4E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43A" w:rsidRPr="00DE468F" w:rsidRDefault="00F2243A" w:rsidP="009A4E29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2243A">
              <w:rPr>
                <w:rFonts w:ascii="Arial" w:hAnsi="Arial" w:cs="Arial"/>
                <w:sz w:val="20"/>
                <w:szCs w:val="20"/>
              </w:rPr>
              <w:t xml:space="preserve">Nachdem alle nachzuholenden Leistungen in einem Fach/Studienbereich </w:t>
            </w:r>
            <w:r w:rsidR="007C44AA">
              <w:rPr>
                <w:rFonts w:ascii="Arial" w:hAnsi="Arial" w:cs="Arial"/>
                <w:sz w:val="20"/>
                <w:szCs w:val="20"/>
              </w:rPr>
              <w:t xml:space="preserve">erfolgreich </w:t>
            </w:r>
            <w:r w:rsidRPr="00F2243A">
              <w:rPr>
                <w:rFonts w:ascii="Arial" w:hAnsi="Arial" w:cs="Arial"/>
                <w:sz w:val="20"/>
                <w:szCs w:val="20"/>
              </w:rPr>
              <w:t>erbracht wurden</w:t>
            </w:r>
            <w:r w:rsidR="00322893">
              <w:rPr>
                <w:rFonts w:ascii="Arial" w:hAnsi="Arial" w:cs="Arial"/>
                <w:sz w:val="20"/>
                <w:szCs w:val="20"/>
              </w:rPr>
              <w:t>,</w:t>
            </w:r>
            <w:r w:rsidRPr="00F2243A">
              <w:rPr>
                <w:rFonts w:ascii="Arial" w:hAnsi="Arial" w:cs="Arial"/>
                <w:sz w:val="20"/>
                <w:szCs w:val="20"/>
              </w:rPr>
              <w:t xml:space="preserve"> reichen Sie das Formular bitte im Prüfungsamt ein. Erst dann </w:t>
            </w:r>
            <w:r w:rsidR="009A4E29">
              <w:rPr>
                <w:rFonts w:ascii="Arial" w:hAnsi="Arial" w:cs="Arial"/>
                <w:sz w:val="20"/>
                <w:szCs w:val="20"/>
              </w:rPr>
              <w:t xml:space="preserve">werden Sie als prüfungsberechtigt geführt und </w:t>
            </w:r>
            <w:r w:rsidRPr="00F2243A">
              <w:rPr>
                <w:rFonts w:ascii="Arial" w:hAnsi="Arial" w:cs="Arial"/>
                <w:sz w:val="20"/>
                <w:szCs w:val="20"/>
              </w:rPr>
              <w:t xml:space="preserve">können an Prüfungen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F2243A">
              <w:rPr>
                <w:rFonts w:ascii="Arial" w:hAnsi="Arial" w:cs="Arial"/>
                <w:sz w:val="20"/>
                <w:szCs w:val="20"/>
              </w:rPr>
              <w:t>Masterstudiengang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243A">
              <w:rPr>
                <w:rFonts w:ascii="Arial" w:hAnsi="Arial" w:cs="Arial"/>
                <w:sz w:val="20"/>
                <w:szCs w:val="20"/>
              </w:rPr>
              <w:t xml:space="preserve"> in diesem Fach/Studienbereich teilnehmen.</w:t>
            </w:r>
          </w:p>
        </w:tc>
      </w:tr>
    </w:tbl>
    <w:p w:rsidR="00DE468F" w:rsidRDefault="00DE468F" w:rsidP="000D389C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3348"/>
        <w:gridCol w:w="841"/>
        <w:gridCol w:w="842"/>
        <w:gridCol w:w="842"/>
        <w:gridCol w:w="1539"/>
        <w:gridCol w:w="3215"/>
      </w:tblGrid>
      <w:tr w:rsidR="0020418E" w:rsidTr="00FE5551">
        <w:trPr>
          <w:trHeight w:val="518"/>
        </w:trPr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2243A" w:rsidRPr="0020418E" w:rsidRDefault="003D1B26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Modul oder </w:t>
            </w:r>
            <w:r w:rsidR="0020418E">
              <w:rPr>
                <w:rFonts w:ascii="Arial" w:hAnsi="Arial" w:cs="Arial"/>
                <w:sz w:val="16"/>
                <w:szCs w:val="16"/>
              </w:rPr>
              <w:t>Lehrver</w:t>
            </w:r>
            <w:r w:rsidR="00F2243A" w:rsidRPr="0020418E">
              <w:rPr>
                <w:rFonts w:ascii="Arial" w:hAnsi="Arial" w:cs="Arial"/>
                <w:sz w:val="16"/>
                <w:szCs w:val="16"/>
              </w:rPr>
              <w:t>anstaltung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243A" w:rsidRPr="0020418E" w:rsidRDefault="00F2243A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18E">
              <w:rPr>
                <w:rFonts w:ascii="Arial" w:hAnsi="Arial" w:cs="Arial"/>
                <w:sz w:val="16"/>
                <w:szCs w:val="16"/>
              </w:rPr>
              <w:t>Umfang (LP)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243A" w:rsidRPr="0020418E" w:rsidRDefault="00FA3514" w:rsidP="00FA351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Ggf. </w:t>
            </w:r>
            <w:r w:rsidR="00F2243A" w:rsidRPr="0020418E">
              <w:rPr>
                <w:rFonts w:ascii="Arial" w:hAnsi="Arial" w:cs="Arial"/>
                <w:sz w:val="16"/>
                <w:szCs w:val="16"/>
              </w:rPr>
              <w:t>Fach</w:t>
            </w:r>
            <w:r w:rsidR="0020418E">
              <w:rPr>
                <w:rFonts w:ascii="Arial" w:hAnsi="Arial" w:cs="Arial"/>
                <w:sz w:val="16"/>
                <w:szCs w:val="16"/>
              </w:rPr>
              <w:t>-</w:t>
            </w:r>
            <w:r w:rsidR="00F2243A" w:rsidRPr="0020418E">
              <w:rPr>
                <w:rFonts w:ascii="Arial" w:hAnsi="Arial" w:cs="Arial"/>
                <w:sz w:val="16"/>
                <w:szCs w:val="16"/>
              </w:rPr>
              <w:t>wissen-schaft</w:t>
            </w:r>
            <w:r w:rsidR="00F2243A" w:rsidRPr="0020418E">
              <w:rPr>
                <w:rFonts w:ascii="Arial" w:hAnsi="Arial" w:cs="Arial"/>
                <w:sz w:val="16"/>
                <w:szCs w:val="16"/>
              </w:rPr>
              <w:br/>
              <w:t>(LP)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243A" w:rsidRPr="0020418E" w:rsidRDefault="00FA3514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Ggf. </w:t>
            </w:r>
            <w:r w:rsidR="00F2243A" w:rsidRPr="0020418E">
              <w:rPr>
                <w:rFonts w:ascii="Arial" w:hAnsi="Arial" w:cs="Arial"/>
                <w:sz w:val="16"/>
                <w:szCs w:val="16"/>
              </w:rPr>
              <w:t>Fach-didaktik</w:t>
            </w:r>
            <w:r w:rsidR="00F2243A" w:rsidRPr="0020418E">
              <w:rPr>
                <w:rFonts w:ascii="Arial" w:hAnsi="Arial" w:cs="Arial"/>
                <w:sz w:val="16"/>
                <w:szCs w:val="16"/>
              </w:rPr>
              <w:br/>
              <w:t>(LP)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2243A" w:rsidRPr="0020418E" w:rsidRDefault="001336E4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Prüfer*in bzw.</w:t>
            </w:r>
            <w:r w:rsidR="00F2243A" w:rsidRPr="0020418E">
              <w:rPr>
                <w:rFonts w:ascii="Arial" w:hAnsi="Arial" w:cs="Arial"/>
                <w:sz w:val="16"/>
                <w:szCs w:val="16"/>
              </w:rPr>
              <w:t xml:space="preserve"> der/des Lehrenden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F2243A" w:rsidRPr="0020418E" w:rsidRDefault="00F2243A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18E">
              <w:rPr>
                <w:rFonts w:ascii="Arial" w:hAnsi="Arial" w:cs="Arial"/>
                <w:sz w:val="16"/>
                <w:szCs w:val="16"/>
              </w:rPr>
              <w:t>Leistung</w:t>
            </w:r>
            <w:r w:rsidRPr="0020418E">
              <w:rPr>
                <w:rFonts w:ascii="Arial" w:hAnsi="Arial" w:cs="Arial"/>
                <w:sz w:val="16"/>
                <w:szCs w:val="16"/>
              </w:rPr>
              <w:br/>
              <w:t>erbracht</w:t>
            </w:r>
          </w:p>
        </w:tc>
      </w:tr>
      <w:tr w:rsidR="002D38AB" w:rsidTr="00FE5551">
        <w:trPr>
          <w:trHeight w:val="517"/>
        </w:trPr>
        <w:tc>
          <w:tcPr>
            <w:tcW w:w="339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38AB" w:rsidRPr="0020418E" w:rsidRDefault="002D38AB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2D38AB" w:rsidRPr="0020418E" w:rsidRDefault="002D38AB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2D38AB" w:rsidRPr="0020418E" w:rsidRDefault="002D38AB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38AB" w:rsidRPr="0020418E" w:rsidRDefault="002D38AB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D38AB" w:rsidRPr="0020418E" w:rsidRDefault="002D38AB" w:rsidP="00F2243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2D38AB" w:rsidRPr="0020418E" w:rsidRDefault="002D38AB" w:rsidP="002D38A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18E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0418E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br/>
              <w:t>Stempel</w:t>
            </w:r>
          </w:p>
        </w:tc>
      </w:tr>
      <w:tr w:rsidR="002D38AB" w:rsidTr="00FE5551">
        <w:trPr>
          <w:trHeight w:val="849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2D38AB" w:rsidRPr="00F2243A" w:rsidRDefault="001352FA" w:rsidP="007C38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3895">
              <w:rPr>
                <w:rFonts w:ascii="Arial" w:hAnsi="Arial" w:cs="Arial"/>
                <w:sz w:val="20"/>
                <w:szCs w:val="20"/>
              </w:rPr>
              <w:t> </w:t>
            </w:r>
            <w:r w:rsidR="007C3895">
              <w:rPr>
                <w:rFonts w:ascii="Arial" w:hAnsi="Arial" w:cs="Arial"/>
                <w:sz w:val="20"/>
                <w:szCs w:val="20"/>
              </w:rPr>
              <w:t> </w:t>
            </w:r>
            <w:r w:rsidR="007C3895">
              <w:rPr>
                <w:rFonts w:ascii="Arial" w:hAnsi="Arial" w:cs="Arial"/>
                <w:sz w:val="20"/>
                <w:szCs w:val="20"/>
              </w:rPr>
              <w:t> </w:t>
            </w:r>
            <w:r w:rsidR="007C3895">
              <w:rPr>
                <w:rFonts w:ascii="Arial" w:hAnsi="Arial" w:cs="Arial"/>
                <w:sz w:val="20"/>
                <w:szCs w:val="20"/>
              </w:rPr>
              <w:t> </w:t>
            </w:r>
            <w:r w:rsidR="007C389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6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D38AB" w:rsidTr="00FE5551">
        <w:trPr>
          <w:trHeight w:val="833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6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D38AB" w:rsidTr="00FE5551">
        <w:trPr>
          <w:trHeight w:val="845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6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D38AB" w:rsidTr="00FE5551">
        <w:trPr>
          <w:trHeight w:val="84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6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D38AB" w:rsidTr="00FE5551">
        <w:trPr>
          <w:trHeight w:val="841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26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2D38AB" w:rsidTr="00FE5551">
        <w:trPr>
          <w:trHeight w:val="826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5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261" w:type="dxa"/>
            <w:vAlign w:val="center"/>
          </w:tcPr>
          <w:p w:rsidR="002D38AB" w:rsidRPr="00F2243A" w:rsidRDefault="00C63122" w:rsidP="000312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B95719" w:rsidTr="00FE5551">
        <w:trPr>
          <w:gridAfter w:val="2"/>
          <w:wAfter w:w="4820" w:type="dxa"/>
          <w:trHeight w:val="881"/>
        </w:trPr>
        <w:tc>
          <w:tcPr>
            <w:tcW w:w="8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719" w:rsidRPr="00B95719" w:rsidRDefault="00B95719" w:rsidP="000D389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95719">
              <w:rPr>
                <w:rFonts w:ascii="Arial" w:hAnsi="Arial" w:cs="Arial"/>
                <w:sz w:val="16"/>
                <w:szCs w:val="16"/>
              </w:rPr>
              <w:t>Datum und Unterschrift der Fachvertreterin/des Fachvertreters</w:t>
            </w:r>
          </w:p>
        </w:tc>
      </w:tr>
    </w:tbl>
    <w:p w:rsidR="0020418E" w:rsidRPr="003F772B" w:rsidRDefault="0020418E" w:rsidP="00B95719">
      <w:pPr>
        <w:spacing w:after="120"/>
        <w:rPr>
          <w:rFonts w:ascii="Arial" w:hAnsi="Arial" w:cs="Arial"/>
          <w:sz w:val="10"/>
          <w:szCs w:val="10"/>
        </w:rPr>
      </w:pPr>
    </w:p>
    <w:sectPr w:rsidR="0020418E" w:rsidRPr="003F772B" w:rsidSect="002D3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21" w:rsidRDefault="00031221">
      <w:r>
        <w:separator/>
      </w:r>
    </w:p>
  </w:endnote>
  <w:endnote w:type="continuationSeparator" w:id="0">
    <w:p w:rsidR="00031221" w:rsidRDefault="0003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1" w:rsidRDefault="00031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1" w:rsidRPr="004C09B7" w:rsidRDefault="00031221" w:rsidP="004C09B7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eit</w:t>
    </w:r>
    <w:r w:rsidRPr="004C09B7">
      <w:rPr>
        <w:rFonts w:ascii="Arial" w:hAnsi="Arial" w:cs="Arial"/>
        <w:sz w:val="18"/>
        <w:szCs w:val="18"/>
      </w:rPr>
      <w:t xml:space="preserve">e </w:t>
    </w:r>
    <w:r>
      <w:rPr>
        <w:rFonts w:ascii="Arial" w:hAnsi="Arial" w:cs="Arial"/>
        <w:sz w:val="18"/>
        <w:szCs w:val="18"/>
      </w:rPr>
      <w:t>2 |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1" w:rsidRPr="003F772B" w:rsidRDefault="00031221" w:rsidP="003F7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21" w:rsidRDefault="00031221">
      <w:r>
        <w:separator/>
      </w:r>
    </w:p>
  </w:footnote>
  <w:footnote w:type="continuationSeparator" w:id="0">
    <w:p w:rsidR="00031221" w:rsidRDefault="0003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1" w:rsidRDefault="00031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1" w:rsidRDefault="00031221">
    <w:pPr>
      <w:pStyle w:val="Kopfzeile"/>
    </w:pPr>
    <w:r>
      <w:tab/>
    </w:r>
    <w:r>
      <w:tab/>
    </w:r>
    <w:r>
      <w:rPr>
        <w:noProof/>
      </w:rPr>
      <w:drawing>
        <wp:inline distT="0" distB="0" distL="0" distR="0">
          <wp:extent cx="1581150" cy="657225"/>
          <wp:effectExtent l="0" t="0" r="0" b="0"/>
          <wp:docPr id="1" name="Bild 2" descr="PH_Hjeidelberg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_Hjeidelberg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4845"/>
      <w:gridCol w:w="4773"/>
    </w:tblGrid>
    <w:tr w:rsidR="00031221" w:rsidTr="009A4E29">
      <w:trPr>
        <w:jc w:val="right"/>
      </w:trPr>
      <w:tc>
        <w:tcPr>
          <w:tcW w:w="4845" w:type="dxa"/>
          <w:shd w:val="clear" w:color="auto" w:fill="auto"/>
        </w:tcPr>
        <w:p w:rsidR="00031221" w:rsidRDefault="00031221">
          <w:pPr>
            <w:pStyle w:val="Kopfzeile"/>
          </w:pPr>
        </w:p>
      </w:tc>
      <w:tc>
        <w:tcPr>
          <w:tcW w:w="4773" w:type="dxa"/>
          <w:shd w:val="clear" w:color="auto" w:fill="auto"/>
        </w:tcPr>
        <w:p w:rsidR="00031221" w:rsidRDefault="00031221" w:rsidP="00F6456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419225" cy="589919"/>
                <wp:effectExtent l="0" t="0" r="0" b="635"/>
                <wp:docPr id="2" name="Bild 1" descr="PH_Hjeidelberg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_Hjeidelberg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26" cy="599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1221" w:rsidRPr="001352FA" w:rsidRDefault="00031221" w:rsidP="009A4E29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47E9"/>
    <w:multiLevelType w:val="hybridMultilevel"/>
    <w:tmpl w:val="9056A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0121"/>
    <w:multiLevelType w:val="hybridMultilevel"/>
    <w:tmpl w:val="1DF0009C"/>
    <w:lvl w:ilvl="0" w:tplc="740E9B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FE91C4E"/>
    <w:multiLevelType w:val="hybridMultilevel"/>
    <w:tmpl w:val="F2F68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3"/>
    <w:rsid w:val="00000246"/>
    <w:rsid w:val="00000448"/>
    <w:rsid w:val="00002294"/>
    <w:rsid w:val="000048DC"/>
    <w:rsid w:val="00005503"/>
    <w:rsid w:val="00005C21"/>
    <w:rsid w:val="00005FA6"/>
    <w:rsid w:val="00007597"/>
    <w:rsid w:val="00010FC2"/>
    <w:rsid w:val="000119B6"/>
    <w:rsid w:val="00011FF9"/>
    <w:rsid w:val="0001365A"/>
    <w:rsid w:val="00013817"/>
    <w:rsid w:val="0001477E"/>
    <w:rsid w:val="00015BC0"/>
    <w:rsid w:val="00016124"/>
    <w:rsid w:val="00016C1B"/>
    <w:rsid w:val="00016CE2"/>
    <w:rsid w:val="00017C61"/>
    <w:rsid w:val="00020772"/>
    <w:rsid w:val="00021862"/>
    <w:rsid w:val="00021F25"/>
    <w:rsid w:val="00022CBB"/>
    <w:rsid w:val="00023E94"/>
    <w:rsid w:val="0002670F"/>
    <w:rsid w:val="00026AC3"/>
    <w:rsid w:val="000270A3"/>
    <w:rsid w:val="000271A9"/>
    <w:rsid w:val="00030250"/>
    <w:rsid w:val="000302F5"/>
    <w:rsid w:val="00030A8E"/>
    <w:rsid w:val="000310B2"/>
    <w:rsid w:val="00031221"/>
    <w:rsid w:val="00031FE4"/>
    <w:rsid w:val="00033EB3"/>
    <w:rsid w:val="0003463D"/>
    <w:rsid w:val="000350A0"/>
    <w:rsid w:val="0003553E"/>
    <w:rsid w:val="00035A52"/>
    <w:rsid w:val="000375D2"/>
    <w:rsid w:val="00040952"/>
    <w:rsid w:val="000409A9"/>
    <w:rsid w:val="00042ED2"/>
    <w:rsid w:val="000434BA"/>
    <w:rsid w:val="00045E6C"/>
    <w:rsid w:val="000462DD"/>
    <w:rsid w:val="00046CC7"/>
    <w:rsid w:val="00047967"/>
    <w:rsid w:val="00047BA9"/>
    <w:rsid w:val="00051AE8"/>
    <w:rsid w:val="00051FF4"/>
    <w:rsid w:val="000521FE"/>
    <w:rsid w:val="00052535"/>
    <w:rsid w:val="000528AC"/>
    <w:rsid w:val="000549C2"/>
    <w:rsid w:val="00054E04"/>
    <w:rsid w:val="000572B6"/>
    <w:rsid w:val="0006037E"/>
    <w:rsid w:val="000605D0"/>
    <w:rsid w:val="00061628"/>
    <w:rsid w:val="00061F07"/>
    <w:rsid w:val="0006297A"/>
    <w:rsid w:val="00064119"/>
    <w:rsid w:val="00064756"/>
    <w:rsid w:val="000655AD"/>
    <w:rsid w:val="0006592C"/>
    <w:rsid w:val="00065E6A"/>
    <w:rsid w:val="00065E96"/>
    <w:rsid w:val="00066B02"/>
    <w:rsid w:val="00066E24"/>
    <w:rsid w:val="00067C18"/>
    <w:rsid w:val="000711F9"/>
    <w:rsid w:val="000716A4"/>
    <w:rsid w:val="00072903"/>
    <w:rsid w:val="0007302E"/>
    <w:rsid w:val="00073116"/>
    <w:rsid w:val="00073847"/>
    <w:rsid w:val="000741A6"/>
    <w:rsid w:val="000745A3"/>
    <w:rsid w:val="000748E8"/>
    <w:rsid w:val="0007596F"/>
    <w:rsid w:val="000768D5"/>
    <w:rsid w:val="00077322"/>
    <w:rsid w:val="0007787C"/>
    <w:rsid w:val="000812A5"/>
    <w:rsid w:val="000812E6"/>
    <w:rsid w:val="00081312"/>
    <w:rsid w:val="0008316A"/>
    <w:rsid w:val="000833CB"/>
    <w:rsid w:val="0008394B"/>
    <w:rsid w:val="00084389"/>
    <w:rsid w:val="00085BDA"/>
    <w:rsid w:val="00086292"/>
    <w:rsid w:val="00087CAF"/>
    <w:rsid w:val="000901E5"/>
    <w:rsid w:val="00090761"/>
    <w:rsid w:val="0009157F"/>
    <w:rsid w:val="00092340"/>
    <w:rsid w:val="00092A52"/>
    <w:rsid w:val="00092CEF"/>
    <w:rsid w:val="00093B75"/>
    <w:rsid w:val="00093C65"/>
    <w:rsid w:val="00094748"/>
    <w:rsid w:val="00095049"/>
    <w:rsid w:val="000952E6"/>
    <w:rsid w:val="000952F4"/>
    <w:rsid w:val="0009537B"/>
    <w:rsid w:val="000955F1"/>
    <w:rsid w:val="000957B0"/>
    <w:rsid w:val="0009658E"/>
    <w:rsid w:val="0009678A"/>
    <w:rsid w:val="00096BB5"/>
    <w:rsid w:val="00096F47"/>
    <w:rsid w:val="00097B5D"/>
    <w:rsid w:val="00097CC3"/>
    <w:rsid w:val="000A0A2D"/>
    <w:rsid w:val="000A0A8E"/>
    <w:rsid w:val="000A0F1C"/>
    <w:rsid w:val="000A322A"/>
    <w:rsid w:val="000A38F5"/>
    <w:rsid w:val="000A444E"/>
    <w:rsid w:val="000A4A07"/>
    <w:rsid w:val="000A72E4"/>
    <w:rsid w:val="000A736C"/>
    <w:rsid w:val="000A7752"/>
    <w:rsid w:val="000B02F3"/>
    <w:rsid w:val="000B073A"/>
    <w:rsid w:val="000B0CBC"/>
    <w:rsid w:val="000B21AC"/>
    <w:rsid w:val="000B239C"/>
    <w:rsid w:val="000B2405"/>
    <w:rsid w:val="000B3A9B"/>
    <w:rsid w:val="000B4023"/>
    <w:rsid w:val="000B4477"/>
    <w:rsid w:val="000B4904"/>
    <w:rsid w:val="000B5F34"/>
    <w:rsid w:val="000B6375"/>
    <w:rsid w:val="000B6D75"/>
    <w:rsid w:val="000B7834"/>
    <w:rsid w:val="000B7C25"/>
    <w:rsid w:val="000C1684"/>
    <w:rsid w:val="000C2340"/>
    <w:rsid w:val="000C39D3"/>
    <w:rsid w:val="000C4816"/>
    <w:rsid w:val="000C48BB"/>
    <w:rsid w:val="000C5E59"/>
    <w:rsid w:val="000C5F7D"/>
    <w:rsid w:val="000D0521"/>
    <w:rsid w:val="000D0B13"/>
    <w:rsid w:val="000D1561"/>
    <w:rsid w:val="000D20DD"/>
    <w:rsid w:val="000D2CBE"/>
    <w:rsid w:val="000D3630"/>
    <w:rsid w:val="000D389C"/>
    <w:rsid w:val="000D466C"/>
    <w:rsid w:val="000D4CA2"/>
    <w:rsid w:val="000D51B2"/>
    <w:rsid w:val="000D55AC"/>
    <w:rsid w:val="000D5AAB"/>
    <w:rsid w:val="000D67B3"/>
    <w:rsid w:val="000D6DD5"/>
    <w:rsid w:val="000D7A8B"/>
    <w:rsid w:val="000E034C"/>
    <w:rsid w:val="000E0448"/>
    <w:rsid w:val="000E4B58"/>
    <w:rsid w:val="000E4BE8"/>
    <w:rsid w:val="000E5BF6"/>
    <w:rsid w:val="000F11D3"/>
    <w:rsid w:val="000F2639"/>
    <w:rsid w:val="000F2B29"/>
    <w:rsid w:val="000F40DF"/>
    <w:rsid w:val="000F50D0"/>
    <w:rsid w:val="000F58E9"/>
    <w:rsid w:val="000F5CDB"/>
    <w:rsid w:val="000F6B28"/>
    <w:rsid w:val="000F7A03"/>
    <w:rsid w:val="00100F01"/>
    <w:rsid w:val="00102712"/>
    <w:rsid w:val="0010370C"/>
    <w:rsid w:val="0010396D"/>
    <w:rsid w:val="001041D6"/>
    <w:rsid w:val="001053A2"/>
    <w:rsid w:val="001106FF"/>
    <w:rsid w:val="00110CA2"/>
    <w:rsid w:val="00111553"/>
    <w:rsid w:val="00111D18"/>
    <w:rsid w:val="001130F3"/>
    <w:rsid w:val="00113495"/>
    <w:rsid w:val="00114423"/>
    <w:rsid w:val="001155DA"/>
    <w:rsid w:val="00115FB9"/>
    <w:rsid w:val="00116DD4"/>
    <w:rsid w:val="001209E2"/>
    <w:rsid w:val="00120A97"/>
    <w:rsid w:val="00120F65"/>
    <w:rsid w:val="001217CA"/>
    <w:rsid w:val="00122BE7"/>
    <w:rsid w:val="00123223"/>
    <w:rsid w:val="00123918"/>
    <w:rsid w:val="001239E0"/>
    <w:rsid w:val="001239F7"/>
    <w:rsid w:val="00123B39"/>
    <w:rsid w:val="00123F56"/>
    <w:rsid w:val="00124597"/>
    <w:rsid w:val="00124839"/>
    <w:rsid w:val="00126F1F"/>
    <w:rsid w:val="0012700F"/>
    <w:rsid w:val="00127A23"/>
    <w:rsid w:val="00130975"/>
    <w:rsid w:val="00131426"/>
    <w:rsid w:val="001322A0"/>
    <w:rsid w:val="00132341"/>
    <w:rsid w:val="0013240F"/>
    <w:rsid w:val="00132A32"/>
    <w:rsid w:val="001336E4"/>
    <w:rsid w:val="00133AA0"/>
    <w:rsid w:val="001343E4"/>
    <w:rsid w:val="00134F6D"/>
    <w:rsid w:val="001352FA"/>
    <w:rsid w:val="00135507"/>
    <w:rsid w:val="0013565C"/>
    <w:rsid w:val="00135F34"/>
    <w:rsid w:val="00136E95"/>
    <w:rsid w:val="001374E0"/>
    <w:rsid w:val="00140D65"/>
    <w:rsid w:val="00140F96"/>
    <w:rsid w:val="00141F60"/>
    <w:rsid w:val="0014262E"/>
    <w:rsid w:val="00142B4C"/>
    <w:rsid w:val="001433CD"/>
    <w:rsid w:val="001433DC"/>
    <w:rsid w:val="00143563"/>
    <w:rsid w:val="0014375C"/>
    <w:rsid w:val="0014592F"/>
    <w:rsid w:val="001468DA"/>
    <w:rsid w:val="00146DAB"/>
    <w:rsid w:val="001478FD"/>
    <w:rsid w:val="00147DC1"/>
    <w:rsid w:val="00152733"/>
    <w:rsid w:val="00154AC9"/>
    <w:rsid w:val="00154CDB"/>
    <w:rsid w:val="0015651B"/>
    <w:rsid w:val="00156D37"/>
    <w:rsid w:val="001579EF"/>
    <w:rsid w:val="001601D0"/>
    <w:rsid w:val="00161DC6"/>
    <w:rsid w:val="00162460"/>
    <w:rsid w:val="00162930"/>
    <w:rsid w:val="00163366"/>
    <w:rsid w:val="0016336B"/>
    <w:rsid w:val="001638B0"/>
    <w:rsid w:val="00164490"/>
    <w:rsid w:val="001675D1"/>
    <w:rsid w:val="0017146F"/>
    <w:rsid w:val="00173690"/>
    <w:rsid w:val="00174F68"/>
    <w:rsid w:val="00175A30"/>
    <w:rsid w:val="00176858"/>
    <w:rsid w:val="00177E38"/>
    <w:rsid w:val="001800F5"/>
    <w:rsid w:val="001801C8"/>
    <w:rsid w:val="00180424"/>
    <w:rsid w:val="00181683"/>
    <w:rsid w:val="00181772"/>
    <w:rsid w:val="0018253B"/>
    <w:rsid w:val="0018255B"/>
    <w:rsid w:val="00183125"/>
    <w:rsid w:val="0018325D"/>
    <w:rsid w:val="00183908"/>
    <w:rsid w:val="001839C0"/>
    <w:rsid w:val="001844E0"/>
    <w:rsid w:val="00184E2A"/>
    <w:rsid w:val="00185405"/>
    <w:rsid w:val="00185415"/>
    <w:rsid w:val="0018550C"/>
    <w:rsid w:val="00185A7D"/>
    <w:rsid w:val="0018691F"/>
    <w:rsid w:val="00186A2A"/>
    <w:rsid w:val="00186D79"/>
    <w:rsid w:val="00186E91"/>
    <w:rsid w:val="00186EC9"/>
    <w:rsid w:val="00187880"/>
    <w:rsid w:val="0019065B"/>
    <w:rsid w:val="001918B7"/>
    <w:rsid w:val="001921B3"/>
    <w:rsid w:val="00192B96"/>
    <w:rsid w:val="001934C6"/>
    <w:rsid w:val="00196797"/>
    <w:rsid w:val="00196996"/>
    <w:rsid w:val="00196E52"/>
    <w:rsid w:val="00197B71"/>
    <w:rsid w:val="001A1256"/>
    <w:rsid w:val="001A12DD"/>
    <w:rsid w:val="001A196A"/>
    <w:rsid w:val="001A1EAA"/>
    <w:rsid w:val="001A3111"/>
    <w:rsid w:val="001A4BF0"/>
    <w:rsid w:val="001A4D89"/>
    <w:rsid w:val="001A5302"/>
    <w:rsid w:val="001A670B"/>
    <w:rsid w:val="001B21BF"/>
    <w:rsid w:val="001B261D"/>
    <w:rsid w:val="001B2A59"/>
    <w:rsid w:val="001B3FAA"/>
    <w:rsid w:val="001B51FC"/>
    <w:rsid w:val="001B5859"/>
    <w:rsid w:val="001B6203"/>
    <w:rsid w:val="001B7036"/>
    <w:rsid w:val="001B73AB"/>
    <w:rsid w:val="001B7EBE"/>
    <w:rsid w:val="001C00ED"/>
    <w:rsid w:val="001C0FED"/>
    <w:rsid w:val="001C166D"/>
    <w:rsid w:val="001C16DA"/>
    <w:rsid w:val="001C1877"/>
    <w:rsid w:val="001C1955"/>
    <w:rsid w:val="001C1CB0"/>
    <w:rsid w:val="001C2511"/>
    <w:rsid w:val="001C28B3"/>
    <w:rsid w:val="001C2BEF"/>
    <w:rsid w:val="001C2EA2"/>
    <w:rsid w:val="001C4CE6"/>
    <w:rsid w:val="001C4FFC"/>
    <w:rsid w:val="001C670F"/>
    <w:rsid w:val="001C74E8"/>
    <w:rsid w:val="001D09C8"/>
    <w:rsid w:val="001D0B8E"/>
    <w:rsid w:val="001D0DE2"/>
    <w:rsid w:val="001D2218"/>
    <w:rsid w:val="001D2E32"/>
    <w:rsid w:val="001D2F3D"/>
    <w:rsid w:val="001D3B69"/>
    <w:rsid w:val="001D4CA6"/>
    <w:rsid w:val="001D59BD"/>
    <w:rsid w:val="001D5AA6"/>
    <w:rsid w:val="001D5E8E"/>
    <w:rsid w:val="001D627A"/>
    <w:rsid w:val="001D7C32"/>
    <w:rsid w:val="001D7C98"/>
    <w:rsid w:val="001E023E"/>
    <w:rsid w:val="001E035D"/>
    <w:rsid w:val="001E1008"/>
    <w:rsid w:val="001E12F8"/>
    <w:rsid w:val="001E197D"/>
    <w:rsid w:val="001E260C"/>
    <w:rsid w:val="001E273C"/>
    <w:rsid w:val="001E288E"/>
    <w:rsid w:val="001E2DA9"/>
    <w:rsid w:val="001E2DAE"/>
    <w:rsid w:val="001E30BA"/>
    <w:rsid w:val="001E3E09"/>
    <w:rsid w:val="001E43E1"/>
    <w:rsid w:val="001E4481"/>
    <w:rsid w:val="001E488F"/>
    <w:rsid w:val="001E5176"/>
    <w:rsid w:val="001E566D"/>
    <w:rsid w:val="001E5A74"/>
    <w:rsid w:val="001E6208"/>
    <w:rsid w:val="001E6537"/>
    <w:rsid w:val="001E6829"/>
    <w:rsid w:val="001E7889"/>
    <w:rsid w:val="001F0227"/>
    <w:rsid w:val="001F14EB"/>
    <w:rsid w:val="001F1697"/>
    <w:rsid w:val="001F194C"/>
    <w:rsid w:val="001F1EB6"/>
    <w:rsid w:val="001F1F3C"/>
    <w:rsid w:val="001F204E"/>
    <w:rsid w:val="001F2958"/>
    <w:rsid w:val="001F2A7B"/>
    <w:rsid w:val="001F2EAA"/>
    <w:rsid w:val="001F32D1"/>
    <w:rsid w:val="001F37D7"/>
    <w:rsid w:val="001F3B7E"/>
    <w:rsid w:val="001F4F2F"/>
    <w:rsid w:val="001F51D2"/>
    <w:rsid w:val="001F59DB"/>
    <w:rsid w:val="001F5CDA"/>
    <w:rsid w:val="001F5EF0"/>
    <w:rsid w:val="001F5F85"/>
    <w:rsid w:val="001F617B"/>
    <w:rsid w:val="001F6589"/>
    <w:rsid w:val="001F6DCE"/>
    <w:rsid w:val="001F7F20"/>
    <w:rsid w:val="00200981"/>
    <w:rsid w:val="0020117D"/>
    <w:rsid w:val="00201431"/>
    <w:rsid w:val="0020418E"/>
    <w:rsid w:val="00204290"/>
    <w:rsid w:val="0020641E"/>
    <w:rsid w:val="00206426"/>
    <w:rsid w:val="002078C4"/>
    <w:rsid w:val="002107A6"/>
    <w:rsid w:val="002109E8"/>
    <w:rsid w:val="00211345"/>
    <w:rsid w:val="00212F8D"/>
    <w:rsid w:val="002134C6"/>
    <w:rsid w:val="00213A81"/>
    <w:rsid w:val="00213CA9"/>
    <w:rsid w:val="00213DE0"/>
    <w:rsid w:val="00216942"/>
    <w:rsid w:val="0021732F"/>
    <w:rsid w:val="00221506"/>
    <w:rsid w:val="00221652"/>
    <w:rsid w:val="0022297C"/>
    <w:rsid w:val="00222A85"/>
    <w:rsid w:val="00222C31"/>
    <w:rsid w:val="00223135"/>
    <w:rsid w:val="00224BAA"/>
    <w:rsid w:val="0022610F"/>
    <w:rsid w:val="00226ED5"/>
    <w:rsid w:val="00227490"/>
    <w:rsid w:val="00230E4C"/>
    <w:rsid w:val="00231146"/>
    <w:rsid w:val="00232302"/>
    <w:rsid w:val="002335EB"/>
    <w:rsid w:val="00233CE4"/>
    <w:rsid w:val="00234CA6"/>
    <w:rsid w:val="00234DE5"/>
    <w:rsid w:val="00234FB2"/>
    <w:rsid w:val="0023604D"/>
    <w:rsid w:val="002371E5"/>
    <w:rsid w:val="00237285"/>
    <w:rsid w:val="002403A9"/>
    <w:rsid w:val="00241767"/>
    <w:rsid w:val="00242966"/>
    <w:rsid w:val="00242E60"/>
    <w:rsid w:val="00243C98"/>
    <w:rsid w:val="00243CA5"/>
    <w:rsid w:val="00243EB2"/>
    <w:rsid w:val="00243F93"/>
    <w:rsid w:val="00244079"/>
    <w:rsid w:val="00244CA1"/>
    <w:rsid w:val="0024685A"/>
    <w:rsid w:val="00250902"/>
    <w:rsid w:val="00252A61"/>
    <w:rsid w:val="002531E5"/>
    <w:rsid w:val="002532BB"/>
    <w:rsid w:val="00255984"/>
    <w:rsid w:val="002571B4"/>
    <w:rsid w:val="00257940"/>
    <w:rsid w:val="00257FDB"/>
    <w:rsid w:val="00261D74"/>
    <w:rsid w:val="00263039"/>
    <w:rsid w:val="00263E07"/>
    <w:rsid w:val="00263ED6"/>
    <w:rsid w:val="00264046"/>
    <w:rsid w:val="00264C28"/>
    <w:rsid w:val="00264CC7"/>
    <w:rsid w:val="00266D09"/>
    <w:rsid w:val="0026706F"/>
    <w:rsid w:val="002671EA"/>
    <w:rsid w:val="0027109F"/>
    <w:rsid w:val="002713B0"/>
    <w:rsid w:val="00271525"/>
    <w:rsid w:val="00271F39"/>
    <w:rsid w:val="00272806"/>
    <w:rsid w:val="00273F0B"/>
    <w:rsid w:val="0027549B"/>
    <w:rsid w:val="0027566B"/>
    <w:rsid w:val="002759D5"/>
    <w:rsid w:val="00275D8E"/>
    <w:rsid w:val="00276869"/>
    <w:rsid w:val="00276E15"/>
    <w:rsid w:val="00277893"/>
    <w:rsid w:val="00277D31"/>
    <w:rsid w:val="00281C72"/>
    <w:rsid w:val="002824CF"/>
    <w:rsid w:val="0028290A"/>
    <w:rsid w:val="00282A41"/>
    <w:rsid w:val="00282CF7"/>
    <w:rsid w:val="00283FC0"/>
    <w:rsid w:val="002853AB"/>
    <w:rsid w:val="002859CE"/>
    <w:rsid w:val="00285E61"/>
    <w:rsid w:val="00285F86"/>
    <w:rsid w:val="00287854"/>
    <w:rsid w:val="00287E46"/>
    <w:rsid w:val="002902D5"/>
    <w:rsid w:val="0029141A"/>
    <w:rsid w:val="00291CB1"/>
    <w:rsid w:val="00292327"/>
    <w:rsid w:val="00292FDB"/>
    <w:rsid w:val="00293925"/>
    <w:rsid w:val="00293B4B"/>
    <w:rsid w:val="00293B8B"/>
    <w:rsid w:val="00294A2C"/>
    <w:rsid w:val="00295770"/>
    <w:rsid w:val="00296B12"/>
    <w:rsid w:val="002974A3"/>
    <w:rsid w:val="002A0463"/>
    <w:rsid w:val="002A0E8E"/>
    <w:rsid w:val="002A0EF2"/>
    <w:rsid w:val="002A245B"/>
    <w:rsid w:val="002A281F"/>
    <w:rsid w:val="002A3028"/>
    <w:rsid w:val="002A366F"/>
    <w:rsid w:val="002A3C56"/>
    <w:rsid w:val="002A3D8F"/>
    <w:rsid w:val="002A53E6"/>
    <w:rsid w:val="002A54BF"/>
    <w:rsid w:val="002A675E"/>
    <w:rsid w:val="002A6857"/>
    <w:rsid w:val="002B04C7"/>
    <w:rsid w:val="002B0E69"/>
    <w:rsid w:val="002B1046"/>
    <w:rsid w:val="002B1D6B"/>
    <w:rsid w:val="002B2330"/>
    <w:rsid w:val="002B404A"/>
    <w:rsid w:val="002B5719"/>
    <w:rsid w:val="002B6745"/>
    <w:rsid w:val="002C04CF"/>
    <w:rsid w:val="002C11EB"/>
    <w:rsid w:val="002C188C"/>
    <w:rsid w:val="002C26EE"/>
    <w:rsid w:val="002C348D"/>
    <w:rsid w:val="002C3CD8"/>
    <w:rsid w:val="002C3D70"/>
    <w:rsid w:val="002C4A11"/>
    <w:rsid w:val="002C5BF1"/>
    <w:rsid w:val="002C5D42"/>
    <w:rsid w:val="002C6A20"/>
    <w:rsid w:val="002D0969"/>
    <w:rsid w:val="002D0ABA"/>
    <w:rsid w:val="002D0E91"/>
    <w:rsid w:val="002D1690"/>
    <w:rsid w:val="002D1B35"/>
    <w:rsid w:val="002D1D94"/>
    <w:rsid w:val="002D3314"/>
    <w:rsid w:val="002D38AB"/>
    <w:rsid w:val="002D3913"/>
    <w:rsid w:val="002D7598"/>
    <w:rsid w:val="002E0F37"/>
    <w:rsid w:val="002E1FFC"/>
    <w:rsid w:val="002E200D"/>
    <w:rsid w:val="002E31AD"/>
    <w:rsid w:val="002E338E"/>
    <w:rsid w:val="002E34CA"/>
    <w:rsid w:val="002E3FE1"/>
    <w:rsid w:val="002E4FF3"/>
    <w:rsid w:val="002E7683"/>
    <w:rsid w:val="002E7C1B"/>
    <w:rsid w:val="002E7CA1"/>
    <w:rsid w:val="002F0197"/>
    <w:rsid w:val="002F097B"/>
    <w:rsid w:val="002F0EF7"/>
    <w:rsid w:val="002F1021"/>
    <w:rsid w:val="002F1074"/>
    <w:rsid w:val="002F1E9F"/>
    <w:rsid w:val="002F213C"/>
    <w:rsid w:val="002F23A2"/>
    <w:rsid w:val="002F2406"/>
    <w:rsid w:val="002F2767"/>
    <w:rsid w:val="002F29A5"/>
    <w:rsid w:val="002F30A8"/>
    <w:rsid w:val="002F34F2"/>
    <w:rsid w:val="002F499D"/>
    <w:rsid w:val="002F5624"/>
    <w:rsid w:val="002F62A6"/>
    <w:rsid w:val="002F66B4"/>
    <w:rsid w:val="002F7F32"/>
    <w:rsid w:val="00301B06"/>
    <w:rsid w:val="00301DA6"/>
    <w:rsid w:val="0030222D"/>
    <w:rsid w:val="003040FB"/>
    <w:rsid w:val="00304B63"/>
    <w:rsid w:val="003055A4"/>
    <w:rsid w:val="003057A8"/>
    <w:rsid w:val="00305ABB"/>
    <w:rsid w:val="00305D3B"/>
    <w:rsid w:val="00306582"/>
    <w:rsid w:val="00306EB0"/>
    <w:rsid w:val="003072F6"/>
    <w:rsid w:val="00307C6C"/>
    <w:rsid w:val="0031040B"/>
    <w:rsid w:val="003120ED"/>
    <w:rsid w:val="003124F9"/>
    <w:rsid w:val="00312D96"/>
    <w:rsid w:val="003134F8"/>
    <w:rsid w:val="0031395D"/>
    <w:rsid w:val="00314195"/>
    <w:rsid w:val="003145B5"/>
    <w:rsid w:val="00315257"/>
    <w:rsid w:val="0031526F"/>
    <w:rsid w:val="00315A77"/>
    <w:rsid w:val="00315BE0"/>
    <w:rsid w:val="00315EF7"/>
    <w:rsid w:val="0031644E"/>
    <w:rsid w:val="00316618"/>
    <w:rsid w:val="003203A3"/>
    <w:rsid w:val="0032094F"/>
    <w:rsid w:val="00320A62"/>
    <w:rsid w:val="00321098"/>
    <w:rsid w:val="00321C41"/>
    <w:rsid w:val="003223B2"/>
    <w:rsid w:val="00322893"/>
    <w:rsid w:val="00324CF5"/>
    <w:rsid w:val="00325FFC"/>
    <w:rsid w:val="00326B73"/>
    <w:rsid w:val="00330B49"/>
    <w:rsid w:val="00331252"/>
    <w:rsid w:val="00331461"/>
    <w:rsid w:val="0033233C"/>
    <w:rsid w:val="00332BC4"/>
    <w:rsid w:val="003331CA"/>
    <w:rsid w:val="0033342C"/>
    <w:rsid w:val="003348E1"/>
    <w:rsid w:val="00337718"/>
    <w:rsid w:val="00337B3D"/>
    <w:rsid w:val="00340B9D"/>
    <w:rsid w:val="003415FA"/>
    <w:rsid w:val="00341902"/>
    <w:rsid w:val="00341D79"/>
    <w:rsid w:val="0034296A"/>
    <w:rsid w:val="00343446"/>
    <w:rsid w:val="00345263"/>
    <w:rsid w:val="003452E4"/>
    <w:rsid w:val="003452EB"/>
    <w:rsid w:val="003455BA"/>
    <w:rsid w:val="00346A55"/>
    <w:rsid w:val="00347AC1"/>
    <w:rsid w:val="00347C0F"/>
    <w:rsid w:val="003502C2"/>
    <w:rsid w:val="00350B75"/>
    <w:rsid w:val="00351C4E"/>
    <w:rsid w:val="00351DB0"/>
    <w:rsid w:val="00352819"/>
    <w:rsid w:val="003538B1"/>
    <w:rsid w:val="00354336"/>
    <w:rsid w:val="00354B9A"/>
    <w:rsid w:val="00356733"/>
    <w:rsid w:val="00356B0B"/>
    <w:rsid w:val="00356E5E"/>
    <w:rsid w:val="00360D04"/>
    <w:rsid w:val="00360E0F"/>
    <w:rsid w:val="00361CCB"/>
    <w:rsid w:val="00361E76"/>
    <w:rsid w:val="00362916"/>
    <w:rsid w:val="00362F2F"/>
    <w:rsid w:val="00363B02"/>
    <w:rsid w:val="0036418F"/>
    <w:rsid w:val="0036488C"/>
    <w:rsid w:val="00365A62"/>
    <w:rsid w:val="00366701"/>
    <w:rsid w:val="003708DE"/>
    <w:rsid w:val="00371A11"/>
    <w:rsid w:val="003724F3"/>
    <w:rsid w:val="003739B2"/>
    <w:rsid w:val="003740EE"/>
    <w:rsid w:val="003743D7"/>
    <w:rsid w:val="003756B5"/>
    <w:rsid w:val="00375C2F"/>
    <w:rsid w:val="00375F4D"/>
    <w:rsid w:val="00376111"/>
    <w:rsid w:val="00376C6A"/>
    <w:rsid w:val="00376DA3"/>
    <w:rsid w:val="00376F3D"/>
    <w:rsid w:val="003770C7"/>
    <w:rsid w:val="0037751D"/>
    <w:rsid w:val="003803AB"/>
    <w:rsid w:val="00380690"/>
    <w:rsid w:val="00380B6D"/>
    <w:rsid w:val="0038218A"/>
    <w:rsid w:val="0038343D"/>
    <w:rsid w:val="00384594"/>
    <w:rsid w:val="00384640"/>
    <w:rsid w:val="00384BA3"/>
    <w:rsid w:val="003866BD"/>
    <w:rsid w:val="0038730E"/>
    <w:rsid w:val="00390C96"/>
    <w:rsid w:val="00391429"/>
    <w:rsid w:val="00392A20"/>
    <w:rsid w:val="00392E61"/>
    <w:rsid w:val="00393C98"/>
    <w:rsid w:val="00394B1B"/>
    <w:rsid w:val="00394DE0"/>
    <w:rsid w:val="00395C27"/>
    <w:rsid w:val="003970D6"/>
    <w:rsid w:val="00397841"/>
    <w:rsid w:val="003979B3"/>
    <w:rsid w:val="003A1D35"/>
    <w:rsid w:val="003A1E11"/>
    <w:rsid w:val="003A27AA"/>
    <w:rsid w:val="003A3441"/>
    <w:rsid w:val="003A3520"/>
    <w:rsid w:val="003A3A1A"/>
    <w:rsid w:val="003A580B"/>
    <w:rsid w:val="003A69B8"/>
    <w:rsid w:val="003A6A3D"/>
    <w:rsid w:val="003A724F"/>
    <w:rsid w:val="003B0287"/>
    <w:rsid w:val="003B0950"/>
    <w:rsid w:val="003B0B59"/>
    <w:rsid w:val="003B1764"/>
    <w:rsid w:val="003B1867"/>
    <w:rsid w:val="003B3E5A"/>
    <w:rsid w:val="003B4D2F"/>
    <w:rsid w:val="003B5712"/>
    <w:rsid w:val="003B691E"/>
    <w:rsid w:val="003B6CB9"/>
    <w:rsid w:val="003B72F2"/>
    <w:rsid w:val="003B74ED"/>
    <w:rsid w:val="003C0232"/>
    <w:rsid w:val="003C03C7"/>
    <w:rsid w:val="003C09C0"/>
    <w:rsid w:val="003C1027"/>
    <w:rsid w:val="003C1D91"/>
    <w:rsid w:val="003C23CC"/>
    <w:rsid w:val="003C2CB0"/>
    <w:rsid w:val="003C3E0B"/>
    <w:rsid w:val="003C4990"/>
    <w:rsid w:val="003C4E32"/>
    <w:rsid w:val="003C5193"/>
    <w:rsid w:val="003C603C"/>
    <w:rsid w:val="003C6675"/>
    <w:rsid w:val="003C7093"/>
    <w:rsid w:val="003C744B"/>
    <w:rsid w:val="003C7B0F"/>
    <w:rsid w:val="003D0786"/>
    <w:rsid w:val="003D0A7B"/>
    <w:rsid w:val="003D0B8F"/>
    <w:rsid w:val="003D1B26"/>
    <w:rsid w:val="003D2473"/>
    <w:rsid w:val="003D34BE"/>
    <w:rsid w:val="003D3EF0"/>
    <w:rsid w:val="003D45B5"/>
    <w:rsid w:val="003D4D81"/>
    <w:rsid w:val="003D525F"/>
    <w:rsid w:val="003D5B32"/>
    <w:rsid w:val="003D6260"/>
    <w:rsid w:val="003D7A82"/>
    <w:rsid w:val="003D7C0D"/>
    <w:rsid w:val="003D7C9B"/>
    <w:rsid w:val="003E0FE1"/>
    <w:rsid w:val="003E1930"/>
    <w:rsid w:val="003E2FE4"/>
    <w:rsid w:val="003E3135"/>
    <w:rsid w:val="003E4237"/>
    <w:rsid w:val="003E48C8"/>
    <w:rsid w:val="003E4A06"/>
    <w:rsid w:val="003E6DF2"/>
    <w:rsid w:val="003E6F2A"/>
    <w:rsid w:val="003E714E"/>
    <w:rsid w:val="003E7269"/>
    <w:rsid w:val="003E73E2"/>
    <w:rsid w:val="003E745A"/>
    <w:rsid w:val="003E7D48"/>
    <w:rsid w:val="003F07E8"/>
    <w:rsid w:val="003F0A0A"/>
    <w:rsid w:val="003F14A5"/>
    <w:rsid w:val="003F26AF"/>
    <w:rsid w:val="003F417E"/>
    <w:rsid w:val="003F475D"/>
    <w:rsid w:val="003F493F"/>
    <w:rsid w:val="003F5FDA"/>
    <w:rsid w:val="003F64E8"/>
    <w:rsid w:val="003F6DEE"/>
    <w:rsid w:val="003F7298"/>
    <w:rsid w:val="003F772B"/>
    <w:rsid w:val="003F77CB"/>
    <w:rsid w:val="003F77EE"/>
    <w:rsid w:val="003F78B4"/>
    <w:rsid w:val="00400949"/>
    <w:rsid w:val="00400AFF"/>
    <w:rsid w:val="00400C30"/>
    <w:rsid w:val="0040254F"/>
    <w:rsid w:val="00402DF9"/>
    <w:rsid w:val="004037F2"/>
    <w:rsid w:val="00403B65"/>
    <w:rsid w:val="00404E0C"/>
    <w:rsid w:val="00404F28"/>
    <w:rsid w:val="0040532E"/>
    <w:rsid w:val="004056A6"/>
    <w:rsid w:val="00405C24"/>
    <w:rsid w:val="00405DC3"/>
    <w:rsid w:val="004062C4"/>
    <w:rsid w:val="00406490"/>
    <w:rsid w:val="00406AE8"/>
    <w:rsid w:val="00407650"/>
    <w:rsid w:val="004101BA"/>
    <w:rsid w:val="0041088E"/>
    <w:rsid w:val="00410A52"/>
    <w:rsid w:val="0041133C"/>
    <w:rsid w:val="00411979"/>
    <w:rsid w:val="00411B75"/>
    <w:rsid w:val="00413C6F"/>
    <w:rsid w:val="0041562E"/>
    <w:rsid w:val="0041563E"/>
    <w:rsid w:val="00416A27"/>
    <w:rsid w:val="004170C6"/>
    <w:rsid w:val="00417595"/>
    <w:rsid w:val="00417CED"/>
    <w:rsid w:val="004216F4"/>
    <w:rsid w:val="0042179A"/>
    <w:rsid w:val="00421B8A"/>
    <w:rsid w:val="00422D25"/>
    <w:rsid w:val="0042417E"/>
    <w:rsid w:val="004243C5"/>
    <w:rsid w:val="0042491A"/>
    <w:rsid w:val="00425BB0"/>
    <w:rsid w:val="004269E9"/>
    <w:rsid w:val="0043038A"/>
    <w:rsid w:val="004324AF"/>
    <w:rsid w:val="00432701"/>
    <w:rsid w:val="00433F31"/>
    <w:rsid w:val="00434295"/>
    <w:rsid w:val="0043465C"/>
    <w:rsid w:val="00434B68"/>
    <w:rsid w:val="00436746"/>
    <w:rsid w:val="0043724D"/>
    <w:rsid w:val="00437986"/>
    <w:rsid w:val="00437AAE"/>
    <w:rsid w:val="00437C83"/>
    <w:rsid w:val="00441809"/>
    <w:rsid w:val="00442015"/>
    <w:rsid w:val="00443C91"/>
    <w:rsid w:val="004450BB"/>
    <w:rsid w:val="0044541B"/>
    <w:rsid w:val="0044606F"/>
    <w:rsid w:val="004465FA"/>
    <w:rsid w:val="004472B1"/>
    <w:rsid w:val="0044765A"/>
    <w:rsid w:val="00450DE0"/>
    <w:rsid w:val="00451477"/>
    <w:rsid w:val="00451DC6"/>
    <w:rsid w:val="00453B18"/>
    <w:rsid w:val="00454F8E"/>
    <w:rsid w:val="00455201"/>
    <w:rsid w:val="00455CBA"/>
    <w:rsid w:val="004618B3"/>
    <w:rsid w:val="00461DE5"/>
    <w:rsid w:val="00461FFD"/>
    <w:rsid w:val="004625B2"/>
    <w:rsid w:val="00462CE1"/>
    <w:rsid w:val="00462EEE"/>
    <w:rsid w:val="00463679"/>
    <w:rsid w:val="004638D0"/>
    <w:rsid w:val="00464A6B"/>
    <w:rsid w:val="00465968"/>
    <w:rsid w:val="004659BD"/>
    <w:rsid w:val="00467578"/>
    <w:rsid w:val="004708FD"/>
    <w:rsid w:val="00471153"/>
    <w:rsid w:val="004714D8"/>
    <w:rsid w:val="00473380"/>
    <w:rsid w:val="00473EFF"/>
    <w:rsid w:val="004741F0"/>
    <w:rsid w:val="00474BBF"/>
    <w:rsid w:val="00475320"/>
    <w:rsid w:val="00475623"/>
    <w:rsid w:val="004757A5"/>
    <w:rsid w:val="004768A7"/>
    <w:rsid w:val="00477383"/>
    <w:rsid w:val="00480339"/>
    <w:rsid w:val="004808F1"/>
    <w:rsid w:val="004816AF"/>
    <w:rsid w:val="004823C0"/>
    <w:rsid w:val="004826DF"/>
    <w:rsid w:val="00482BD2"/>
    <w:rsid w:val="004834B7"/>
    <w:rsid w:val="00484B76"/>
    <w:rsid w:val="004851C8"/>
    <w:rsid w:val="004854C3"/>
    <w:rsid w:val="00485BF7"/>
    <w:rsid w:val="00485DF4"/>
    <w:rsid w:val="00486567"/>
    <w:rsid w:val="0048666C"/>
    <w:rsid w:val="00487833"/>
    <w:rsid w:val="00491E61"/>
    <w:rsid w:val="00492F7C"/>
    <w:rsid w:val="004932B2"/>
    <w:rsid w:val="00493330"/>
    <w:rsid w:val="00494E2F"/>
    <w:rsid w:val="00496C2B"/>
    <w:rsid w:val="00497A55"/>
    <w:rsid w:val="00497B37"/>
    <w:rsid w:val="00497F88"/>
    <w:rsid w:val="004A0810"/>
    <w:rsid w:val="004A08E1"/>
    <w:rsid w:val="004A3DB6"/>
    <w:rsid w:val="004A4500"/>
    <w:rsid w:val="004A4A8E"/>
    <w:rsid w:val="004A4D0A"/>
    <w:rsid w:val="004A536D"/>
    <w:rsid w:val="004A6EB3"/>
    <w:rsid w:val="004A71EC"/>
    <w:rsid w:val="004A7BD8"/>
    <w:rsid w:val="004A7C59"/>
    <w:rsid w:val="004B1AE0"/>
    <w:rsid w:val="004B211A"/>
    <w:rsid w:val="004B384D"/>
    <w:rsid w:val="004B406E"/>
    <w:rsid w:val="004B423C"/>
    <w:rsid w:val="004B42A0"/>
    <w:rsid w:val="004B4792"/>
    <w:rsid w:val="004B4BA2"/>
    <w:rsid w:val="004B558E"/>
    <w:rsid w:val="004B594D"/>
    <w:rsid w:val="004B64EE"/>
    <w:rsid w:val="004B7836"/>
    <w:rsid w:val="004B7942"/>
    <w:rsid w:val="004B79CB"/>
    <w:rsid w:val="004B79F8"/>
    <w:rsid w:val="004C09B7"/>
    <w:rsid w:val="004C11AC"/>
    <w:rsid w:val="004C1215"/>
    <w:rsid w:val="004C16B0"/>
    <w:rsid w:val="004C2CF3"/>
    <w:rsid w:val="004C308A"/>
    <w:rsid w:val="004C32DD"/>
    <w:rsid w:val="004C4A9D"/>
    <w:rsid w:val="004C4B97"/>
    <w:rsid w:val="004C5C9A"/>
    <w:rsid w:val="004C620B"/>
    <w:rsid w:val="004C64E8"/>
    <w:rsid w:val="004C651E"/>
    <w:rsid w:val="004D365F"/>
    <w:rsid w:val="004D54E7"/>
    <w:rsid w:val="004D59D2"/>
    <w:rsid w:val="004D5C8C"/>
    <w:rsid w:val="004D7647"/>
    <w:rsid w:val="004D76D8"/>
    <w:rsid w:val="004E11ED"/>
    <w:rsid w:val="004E172A"/>
    <w:rsid w:val="004E18EE"/>
    <w:rsid w:val="004E19D2"/>
    <w:rsid w:val="004E209F"/>
    <w:rsid w:val="004E2103"/>
    <w:rsid w:val="004E24F2"/>
    <w:rsid w:val="004E291E"/>
    <w:rsid w:val="004E30FA"/>
    <w:rsid w:val="004E3D59"/>
    <w:rsid w:val="004E42FB"/>
    <w:rsid w:val="004E4E84"/>
    <w:rsid w:val="004E60B5"/>
    <w:rsid w:val="004E7A2E"/>
    <w:rsid w:val="004E7C24"/>
    <w:rsid w:val="004F05A0"/>
    <w:rsid w:val="004F2370"/>
    <w:rsid w:val="004F2429"/>
    <w:rsid w:val="004F2C57"/>
    <w:rsid w:val="004F4DD3"/>
    <w:rsid w:val="004F5643"/>
    <w:rsid w:val="004F5FFD"/>
    <w:rsid w:val="004F67C7"/>
    <w:rsid w:val="004F6C98"/>
    <w:rsid w:val="004F7AAB"/>
    <w:rsid w:val="004F7F5C"/>
    <w:rsid w:val="00500D52"/>
    <w:rsid w:val="00500E3F"/>
    <w:rsid w:val="00500F19"/>
    <w:rsid w:val="005012C0"/>
    <w:rsid w:val="00501BD9"/>
    <w:rsid w:val="00503C89"/>
    <w:rsid w:val="00505C43"/>
    <w:rsid w:val="00505D9B"/>
    <w:rsid w:val="00505E63"/>
    <w:rsid w:val="00506014"/>
    <w:rsid w:val="005064C5"/>
    <w:rsid w:val="0051065D"/>
    <w:rsid w:val="005115FC"/>
    <w:rsid w:val="00512636"/>
    <w:rsid w:val="005126FE"/>
    <w:rsid w:val="005128B7"/>
    <w:rsid w:val="00512965"/>
    <w:rsid w:val="00512CF4"/>
    <w:rsid w:val="00513162"/>
    <w:rsid w:val="005131DF"/>
    <w:rsid w:val="005132CA"/>
    <w:rsid w:val="00513DCD"/>
    <w:rsid w:val="00515656"/>
    <w:rsid w:val="00515CCC"/>
    <w:rsid w:val="00515E97"/>
    <w:rsid w:val="00516A08"/>
    <w:rsid w:val="00517767"/>
    <w:rsid w:val="005179F7"/>
    <w:rsid w:val="00521CA3"/>
    <w:rsid w:val="00523107"/>
    <w:rsid w:val="00523DC6"/>
    <w:rsid w:val="00524979"/>
    <w:rsid w:val="005256E0"/>
    <w:rsid w:val="00525EE9"/>
    <w:rsid w:val="0052721D"/>
    <w:rsid w:val="005275AE"/>
    <w:rsid w:val="00527A9B"/>
    <w:rsid w:val="00527E20"/>
    <w:rsid w:val="0053004A"/>
    <w:rsid w:val="00530171"/>
    <w:rsid w:val="005301B1"/>
    <w:rsid w:val="00530719"/>
    <w:rsid w:val="00530FB1"/>
    <w:rsid w:val="00532453"/>
    <w:rsid w:val="005331B2"/>
    <w:rsid w:val="00533904"/>
    <w:rsid w:val="00535C2A"/>
    <w:rsid w:val="00535F26"/>
    <w:rsid w:val="00536BCC"/>
    <w:rsid w:val="00537351"/>
    <w:rsid w:val="00537F40"/>
    <w:rsid w:val="00541522"/>
    <w:rsid w:val="005415A5"/>
    <w:rsid w:val="00541C43"/>
    <w:rsid w:val="00541F02"/>
    <w:rsid w:val="00543B31"/>
    <w:rsid w:val="00543B49"/>
    <w:rsid w:val="00545354"/>
    <w:rsid w:val="00545AB0"/>
    <w:rsid w:val="00546AB1"/>
    <w:rsid w:val="00547100"/>
    <w:rsid w:val="00547DEB"/>
    <w:rsid w:val="00552FD9"/>
    <w:rsid w:val="00553B04"/>
    <w:rsid w:val="00554840"/>
    <w:rsid w:val="005549B9"/>
    <w:rsid w:val="0055567E"/>
    <w:rsid w:val="005559E0"/>
    <w:rsid w:val="005562D7"/>
    <w:rsid w:val="005566A4"/>
    <w:rsid w:val="00557E59"/>
    <w:rsid w:val="00560481"/>
    <w:rsid w:val="00561FC0"/>
    <w:rsid w:val="00562D8C"/>
    <w:rsid w:val="005632EC"/>
    <w:rsid w:val="00564097"/>
    <w:rsid w:val="00564C74"/>
    <w:rsid w:val="00566DA8"/>
    <w:rsid w:val="005670E6"/>
    <w:rsid w:val="00567600"/>
    <w:rsid w:val="00567810"/>
    <w:rsid w:val="00567BCB"/>
    <w:rsid w:val="00567ED5"/>
    <w:rsid w:val="00567FBC"/>
    <w:rsid w:val="00570841"/>
    <w:rsid w:val="00572455"/>
    <w:rsid w:val="005730B2"/>
    <w:rsid w:val="00574157"/>
    <w:rsid w:val="00574240"/>
    <w:rsid w:val="00574B3F"/>
    <w:rsid w:val="00574E6E"/>
    <w:rsid w:val="005761C5"/>
    <w:rsid w:val="0058122A"/>
    <w:rsid w:val="005813AB"/>
    <w:rsid w:val="00581634"/>
    <w:rsid w:val="00581D48"/>
    <w:rsid w:val="00581DEE"/>
    <w:rsid w:val="00583456"/>
    <w:rsid w:val="0058382B"/>
    <w:rsid w:val="00584BF4"/>
    <w:rsid w:val="00584C11"/>
    <w:rsid w:val="00584CBC"/>
    <w:rsid w:val="00585228"/>
    <w:rsid w:val="00587A8E"/>
    <w:rsid w:val="0059032B"/>
    <w:rsid w:val="005921E2"/>
    <w:rsid w:val="005935E1"/>
    <w:rsid w:val="005941BE"/>
    <w:rsid w:val="00594530"/>
    <w:rsid w:val="005950B2"/>
    <w:rsid w:val="00595DE5"/>
    <w:rsid w:val="00597444"/>
    <w:rsid w:val="0059797E"/>
    <w:rsid w:val="005A02D2"/>
    <w:rsid w:val="005A0826"/>
    <w:rsid w:val="005A12A8"/>
    <w:rsid w:val="005A1D43"/>
    <w:rsid w:val="005A23A4"/>
    <w:rsid w:val="005A2B4D"/>
    <w:rsid w:val="005A323E"/>
    <w:rsid w:val="005A328B"/>
    <w:rsid w:val="005A4BED"/>
    <w:rsid w:val="005A5B22"/>
    <w:rsid w:val="005A6913"/>
    <w:rsid w:val="005B0AA6"/>
    <w:rsid w:val="005B14C6"/>
    <w:rsid w:val="005B3D3F"/>
    <w:rsid w:val="005B4E45"/>
    <w:rsid w:val="005B4F0A"/>
    <w:rsid w:val="005B601F"/>
    <w:rsid w:val="005B6713"/>
    <w:rsid w:val="005B6B14"/>
    <w:rsid w:val="005B7593"/>
    <w:rsid w:val="005C0838"/>
    <w:rsid w:val="005C0A99"/>
    <w:rsid w:val="005C2019"/>
    <w:rsid w:val="005C21AE"/>
    <w:rsid w:val="005C2270"/>
    <w:rsid w:val="005C2F4D"/>
    <w:rsid w:val="005C3561"/>
    <w:rsid w:val="005C3C02"/>
    <w:rsid w:val="005C4268"/>
    <w:rsid w:val="005C543F"/>
    <w:rsid w:val="005C5970"/>
    <w:rsid w:val="005C6F7D"/>
    <w:rsid w:val="005D0F52"/>
    <w:rsid w:val="005D1F12"/>
    <w:rsid w:val="005D254B"/>
    <w:rsid w:val="005D2DC1"/>
    <w:rsid w:val="005D2F14"/>
    <w:rsid w:val="005D360B"/>
    <w:rsid w:val="005D3DBD"/>
    <w:rsid w:val="005D4737"/>
    <w:rsid w:val="005D47DD"/>
    <w:rsid w:val="005D52EB"/>
    <w:rsid w:val="005D569A"/>
    <w:rsid w:val="005D73CE"/>
    <w:rsid w:val="005D7856"/>
    <w:rsid w:val="005D7DB9"/>
    <w:rsid w:val="005E1219"/>
    <w:rsid w:val="005E200A"/>
    <w:rsid w:val="005E218C"/>
    <w:rsid w:val="005E3369"/>
    <w:rsid w:val="005E3D55"/>
    <w:rsid w:val="005E411F"/>
    <w:rsid w:val="005E6121"/>
    <w:rsid w:val="005E66E6"/>
    <w:rsid w:val="005E6AE6"/>
    <w:rsid w:val="005E7226"/>
    <w:rsid w:val="005E731C"/>
    <w:rsid w:val="005E7B43"/>
    <w:rsid w:val="005E7F8C"/>
    <w:rsid w:val="005F348F"/>
    <w:rsid w:val="005F60B7"/>
    <w:rsid w:val="005F65D2"/>
    <w:rsid w:val="005F6BEB"/>
    <w:rsid w:val="005F6CA7"/>
    <w:rsid w:val="005F70AB"/>
    <w:rsid w:val="005F723F"/>
    <w:rsid w:val="005F78DA"/>
    <w:rsid w:val="006000F3"/>
    <w:rsid w:val="006008BC"/>
    <w:rsid w:val="00601910"/>
    <w:rsid w:val="00601BBB"/>
    <w:rsid w:val="00606566"/>
    <w:rsid w:val="00606BA6"/>
    <w:rsid w:val="00606EEF"/>
    <w:rsid w:val="00607CB2"/>
    <w:rsid w:val="00607F6F"/>
    <w:rsid w:val="00610AC9"/>
    <w:rsid w:val="00610B51"/>
    <w:rsid w:val="006112EB"/>
    <w:rsid w:val="00611395"/>
    <w:rsid w:val="00611C8B"/>
    <w:rsid w:val="0061289E"/>
    <w:rsid w:val="00612C46"/>
    <w:rsid w:val="006131DF"/>
    <w:rsid w:val="006134AB"/>
    <w:rsid w:val="0061367E"/>
    <w:rsid w:val="00613DAC"/>
    <w:rsid w:val="0061444F"/>
    <w:rsid w:val="00614499"/>
    <w:rsid w:val="00614DA2"/>
    <w:rsid w:val="0061513E"/>
    <w:rsid w:val="00615729"/>
    <w:rsid w:val="00615791"/>
    <w:rsid w:val="00615A88"/>
    <w:rsid w:val="00616E4C"/>
    <w:rsid w:val="00621848"/>
    <w:rsid w:val="00621EC1"/>
    <w:rsid w:val="006222C5"/>
    <w:rsid w:val="00622922"/>
    <w:rsid w:val="00622932"/>
    <w:rsid w:val="00622F7E"/>
    <w:rsid w:val="006237B4"/>
    <w:rsid w:val="00623849"/>
    <w:rsid w:val="00623E88"/>
    <w:rsid w:val="00624E6E"/>
    <w:rsid w:val="00624EC5"/>
    <w:rsid w:val="00624F52"/>
    <w:rsid w:val="00625604"/>
    <w:rsid w:val="00626183"/>
    <w:rsid w:val="00626472"/>
    <w:rsid w:val="0062684F"/>
    <w:rsid w:val="006269AF"/>
    <w:rsid w:val="00626D1E"/>
    <w:rsid w:val="00627946"/>
    <w:rsid w:val="0063051B"/>
    <w:rsid w:val="00630C27"/>
    <w:rsid w:val="00632204"/>
    <w:rsid w:val="00632852"/>
    <w:rsid w:val="006343E0"/>
    <w:rsid w:val="00634BA9"/>
    <w:rsid w:val="00634E21"/>
    <w:rsid w:val="00634EDA"/>
    <w:rsid w:val="006373ED"/>
    <w:rsid w:val="00640CFF"/>
    <w:rsid w:val="006436E0"/>
    <w:rsid w:val="0064397C"/>
    <w:rsid w:val="006440CF"/>
    <w:rsid w:val="0064546C"/>
    <w:rsid w:val="00645F5B"/>
    <w:rsid w:val="006460BA"/>
    <w:rsid w:val="00646125"/>
    <w:rsid w:val="00646C82"/>
    <w:rsid w:val="00646C94"/>
    <w:rsid w:val="00647B71"/>
    <w:rsid w:val="0065066D"/>
    <w:rsid w:val="00650BBC"/>
    <w:rsid w:val="00653629"/>
    <w:rsid w:val="00653672"/>
    <w:rsid w:val="00653856"/>
    <w:rsid w:val="00654324"/>
    <w:rsid w:val="006544CD"/>
    <w:rsid w:val="00655C5F"/>
    <w:rsid w:val="006560D2"/>
    <w:rsid w:val="0065632E"/>
    <w:rsid w:val="00656AB6"/>
    <w:rsid w:val="00656AC9"/>
    <w:rsid w:val="00656B67"/>
    <w:rsid w:val="00657398"/>
    <w:rsid w:val="00660872"/>
    <w:rsid w:val="00661671"/>
    <w:rsid w:val="00662FD3"/>
    <w:rsid w:val="00663272"/>
    <w:rsid w:val="00665A13"/>
    <w:rsid w:val="00665FBD"/>
    <w:rsid w:val="00670645"/>
    <w:rsid w:val="00670C62"/>
    <w:rsid w:val="0067113E"/>
    <w:rsid w:val="0067189F"/>
    <w:rsid w:val="006719B6"/>
    <w:rsid w:val="006721EF"/>
    <w:rsid w:val="00672A6E"/>
    <w:rsid w:val="00672AC9"/>
    <w:rsid w:val="006736DC"/>
    <w:rsid w:val="00673DBC"/>
    <w:rsid w:val="00673F27"/>
    <w:rsid w:val="00673F81"/>
    <w:rsid w:val="00674AE0"/>
    <w:rsid w:val="00675707"/>
    <w:rsid w:val="00675FEF"/>
    <w:rsid w:val="00676A22"/>
    <w:rsid w:val="00680857"/>
    <w:rsid w:val="00681352"/>
    <w:rsid w:val="00681DC3"/>
    <w:rsid w:val="00681E37"/>
    <w:rsid w:val="00682155"/>
    <w:rsid w:val="00683315"/>
    <w:rsid w:val="00683A7A"/>
    <w:rsid w:val="00683BA3"/>
    <w:rsid w:val="00683F18"/>
    <w:rsid w:val="006853A0"/>
    <w:rsid w:val="0068600C"/>
    <w:rsid w:val="006866D3"/>
    <w:rsid w:val="0069005D"/>
    <w:rsid w:val="00690F5F"/>
    <w:rsid w:val="006911E7"/>
    <w:rsid w:val="00691B2F"/>
    <w:rsid w:val="00691CAB"/>
    <w:rsid w:val="00692923"/>
    <w:rsid w:val="006939A9"/>
    <w:rsid w:val="00693D3A"/>
    <w:rsid w:val="006940B0"/>
    <w:rsid w:val="006955E0"/>
    <w:rsid w:val="006A08B8"/>
    <w:rsid w:val="006A17A3"/>
    <w:rsid w:val="006A2C23"/>
    <w:rsid w:val="006A3148"/>
    <w:rsid w:val="006A5C9D"/>
    <w:rsid w:val="006A6F59"/>
    <w:rsid w:val="006A7871"/>
    <w:rsid w:val="006B2542"/>
    <w:rsid w:val="006B2A08"/>
    <w:rsid w:val="006B2AA3"/>
    <w:rsid w:val="006B40FB"/>
    <w:rsid w:val="006B49DA"/>
    <w:rsid w:val="006B50D1"/>
    <w:rsid w:val="006B5FDA"/>
    <w:rsid w:val="006B6940"/>
    <w:rsid w:val="006B6AF4"/>
    <w:rsid w:val="006B757B"/>
    <w:rsid w:val="006C0031"/>
    <w:rsid w:val="006C197A"/>
    <w:rsid w:val="006C1B4B"/>
    <w:rsid w:val="006C1C7B"/>
    <w:rsid w:val="006C219D"/>
    <w:rsid w:val="006C21A6"/>
    <w:rsid w:val="006C277C"/>
    <w:rsid w:val="006C36F2"/>
    <w:rsid w:val="006C3A62"/>
    <w:rsid w:val="006C3ED6"/>
    <w:rsid w:val="006C6695"/>
    <w:rsid w:val="006C6A4B"/>
    <w:rsid w:val="006D19F3"/>
    <w:rsid w:val="006D1BE7"/>
    <w:rsid w:val="006D2C95"/>
    <w:rsid w:val="006D3418"/>
    <w:rsid w:val="006D4882"/>
    <w:rsid w:val="006D493C"/>
    <w:rsid w:val="006D500E"/>
    <w:rsid w:val="006D61E5"/>
    <w:rsid w:val="006D7374"/>
    <w:rsid w:val="006D7460"/>
    <w:rsid w:val="006E0416"/>
    <w:rsid w:val="006E09CE"/>
    <w:rsid w:val="006E0ECB"/>
    <w:rsid w:val="006E1EED"/>
    <w:rsid w:val="006E6FBA"/>
    <w:rsid w:val="006F0002"/>
    <w:rsid w:val="006F05BE"/>
    <w:rsid w:val="006F0ADB"/>
    <w:rsid w:val="006F1997"/>
    <w:rsid w:val="006F1B10"/>
    <w:rsid w:val="006F1C99"/>
    <w:rsid w:val="006F302A"/>
    <w:rsid w:val="006F3617"/>
    <w:rsid w:val="006F4781"/>
    <w:rsid w:val="006F4E86"/>
    <w:rsid w:val="006F5E2A"/>
    <w:rsid w:val="006F7846"/>
    <w:rsid w:val="006F7FB7"/>
    <w:rsid w:val="0070107C"/>
    <w:rsid w:val="00701B33"/>
    <w:rsid w:val="00702E73"/>
    <w:rsid w:val="00703960"/>
    <w:rsid w:val="00703DB0"/>
    <w:rsid w:val="0070512A"/>
    <w:rsid w:val="00705AF2"/>
    <w:rsid w:val="007063EC"/>
    <w:rsid w:val="00706555"/>
    <w:rsid w:val="00706A5B"/>
    <w:rsid w:val="007072AA"/>
    <w:rsid w:val="0070748F"/>
    <w:rsid w:val="0070756E"/>
    <w:rsid w:val="007110A3"/>
    <w:rsid w:val="00711142"/>
    <w:rsid w:val="00711D45"/>
    <w:rsid w:val="007136B2"/>
    <w:rsid w:val="00715CAD"/>
    <w:rsid w:val="00715E00"/>
    <w:rsid w:val="00715E51"/>
    <w:rsid w:val="0071695B"/>
    <w:rsid w:val="00717B52"/>
    <w:rsid w:val="00717FCA"/>
    <w:rsid w:val="00720C8A"/>
    <w:rsid w:val="00721522"/>
    <w:rsid w:val="00722169"/>
    <w:rsid w:val="007229FB"/>
    <w:rsid w:val="00722BBE"/>
    <w:rsid w:val="00723E97"/>
    <w:rsid w:val="00723F4F"/>
    <w:rsid w:val="0072534C"/>
    <w:rsid w:val="0072621A"/>
    <w:rsid w:val="00726D05"/>
    <w:rsid w:val="00727F93"/>
    <w:rsid w:val="0073089A"/>
    <w:rsid w:val="00730D97"/>
    <w:rsid w:val="0073220E"/>
    <w:rsid w:val="007337F8"/>
    <w:rsid w:val="00736A0D"/>
    <w:rsid w:val="00736C9F"/>
    <w:rsid w:val="00737515"/>
    <w:rsid w:val="00737CBD"/>
    <w:rsid w:val="00740FCF"/>
    <w:rsid w:val="00741C7D"/>
    <w:rsid w:val="00741DCD"/>
    <w:rsid w:val="00742114"/>
    <w:rsid w:val="00742398"/>
    <w:rsid w:val="0074241E"/>
    <w:rsid w:val="007430E6"/>
    <w:rsid w:val="0074340D"/>
    <w:rsid w:val="00743BBA"/>
    <w:rsid w:val="00744002"/>
    <w:rsid w:val="00745D3A"/>
    <w:rsid w:val="0074617E"/>
    <w:rsid w:val="00747613"/>
    <w:rsid w:val="00747671"/>
    <w:rsid w:val="00750184"/>
    <w:rsid w:val="00750355"/>
    <w:rsid w:val="007507DB"/>
    <w:rsid w:val="00752129"/>
    <w:rsid w:val="007524B7"/>
    <w:rsid w:val="007527AE"/>
    <w:rsid w:val="0075537B"/>
    <w:rsid w:val="00755760"/>
    <w:rsid w:val="007557BA"/>
    <w:rsid w:val="00755829"/>
    <w:rsid w:val="007564AA"/>
    <w:rsid w:val="0075736A"/>
    <w:rsid w:val="00757409"/>
    <w:rsid w:val="00760BFA"/>
    <w:rsid w:val="007616AC"/>
    <w:rsid w:val="00761906"/>
    <w:rsid w:val="007619F2"/>
    <w:rsid w:val="00761AB0"/>
    <w:rsid w:val="00761AEF"/>
    <w:rsid w:val="00761C61"/>
    <w:rsid w:val="00762730"/>
    <w:rsid w:val="00762A0D"/>
    <w:rsid w:val="00762A25"/>
    <w:rsid w:val="00762C3E"/>
    <w:rsid w:val="00762E65"/>
    <w:rsid w:val="00764CC5"/>
    <w:rsid w:val="00764E58"/>
    <w:rsid w:val="007658F6"/>
    <w:rsid w:val="00765D13"/>
    <w:rsid w:val="00765F1C"/>
    <w:rsid w:val="007661FA"/>
    <w:rsid w:val="00767921"/>
    <w:rsid w:val="00767924"/>
    <w:rsid w:val="00771830"/>
    <w:rsid w:val="007718A5"/>
    <w:rsid w:val="00771DEA"/>
    <w:rsid w:val="007730FF"/>
    <w:rsid w:val="00773897"/>
    <w:rsid w:val="00773E1F"/>
    <w:rsid w:val="00773F74"/>
    <w:rsid w:val="00777103"/>
    <w:rsid w:val="007804CC"/>
    <w:rsid w:val="00781076"/>
    <w:rsid w:val="0078261F"/>
    <w:rsid w:val="00782769"/>
    <w:rsid w:val="00782F33"/>
    <w:rsid w:val="007834A3"/>
    <w:rsid w:val="007834F1"/>
    <w:rsid w:val="00783BB6"/>
    <w:rsid w:val="00784719"/>
    <w:rsid w:val="0078492E"/>
    <w:rsid w:val="00785598"/>
    <w:rsid w:val="0078575E"/>
    <w:rsid w:val="007857D0"/>
    <w:rsid w:val="007857F3"/>
    <w:rsid w:val="007902CA"/>
    <w:rsid w:val="0079118E"/>
    <w:rsid w:val="007920DE"/>
    <w:rsid w:val="007924D6"/>
    <w:rsid w:val="0079256E"/>
    <w:rsid w:val="00792AE0"/>
    <w:rsid w:val="00793676"/>
    <w:rsid w:val="00794E89"/>
    <w:rsid w:val="0079584B"/>
    <w:rsid w:val="00795D73"/>
    <w:rsid w:val="00796AE3"/>
    <w:rsid w:val="007A047F"/>
    <w:rsid w:val="007A112D"/>
    <w:rsid w:val="007A18FD"/>
    <w:rsid w:val="007A1E8B"/>
    <w:rsid w:val="007A20BD"/>
    <w:rsid w:val="007A25F8"/>
    <w:rsid w:val="007A2791"/>
    <w:rsid w:val="007A6EC0"/>
    <w:rsid w:val="007A6F68"/>
    <w:rsid w:val="007A74A0"/>
    <w:rsid w:val="007A76FC"/>
    <w:rsid w:val="007A7739"/>
    <w:rsid w:val="007B00BA"/>
    <w:rsid w:val="007B1C02"/>
    <w:rsid w:val="007B2499"/>
    <w:rsid w:val="007B282D"/>
    <w:rsid w:val="007B3168"/>
    <w:rsid w:val="007B41B8"/>
    <w:rsid w:val="007B5942"/>
    <w:rsid w:val="007B6694"/>
    <w:rsid w:val="007B6D94"/>
    <w:rsid w:val="007C0675"/>
    <w:rsid w:val="007C0AE4"/>
    <w:rsid w:val="007C0CA6"/>
    <w:rsid w:val="007C110E"/>
    <w:rsid w:val="007C3895"/>
    <w:rsid w:val="007C3D02"/>
    <w:rsid w:val="007C44AA"/>
    <w:rsid w:val="007C530E"/>
    <w:rsid w:val="007C56BF"/>
    <w:rsid w:val="007C5E8F"/>
    <w:rsid w:val="007C5F26"/>
    <w:rsid w:val="007C67FD"/>
    <w:rsid w:val="007C7F04"/>
    <w:rsid w:val="007D01F1"/>
    <w:rsid w:val="007D0678"/>
    <w:rsid w:val="007D0AB0"/>
    <w:rsid w:val="007D1195"/>
    <w:rsid w:val="007D1486"/>
    <w:rsid w:val="007D1834"/>
    <w:rsid w:val="007D1C70"/>
    <w:rsid w:val="007D4B7B"/>
    <w:rsid w:val="007D554E"/>
    <w:rsid w:val="007D5FCD"/>
    <w:rsid w:val="007D7301"/>
    <w:rsid w:val="007E102A"/>
    <w:rsid w:val="007E1397"/>
    <w:rsid w:val="007E327F"/>
    <w:rsid w:val="007E39C0"/>
    <w:rsid w:val="007E42BD"/>
    <w:rsid w:val="007E610C"/>
    <w:rsid w:val="007E7368"/>
    <w:rsid w:val="007F1CCB"/>
    <w:rsid w:val="007F2636"/>
    <w:rsid w:val="007F3F2F"/>
    <w:rsid w:val="007F61DA"/>
    <w:rsid w:val="007F678E"/>
    <w:rsid w:val="007F7005"/>
    <w:rsid w:val="007F7B63"/>
    <w:rsid w:val="00800091"/>
    <w:rsid w:val="0080123B"/>
    <w:rsid w:val="0080233F"/>
    <w:rsid w:val="0080292B"/>
    <w:rsid w:val="00805AB1"/>
    <w:rsid w:val="00806469"/>
    <w:rsid w:val="00806A2C"/>
    <w:rsid w:val="00806A3A"/>
    <w:rsid w:val="00807FB2"/>
    <w:rsid w:val="00810242"/>
    <w:rsid w:val="00811331"/>
    <w:rsid w:val="008113B7"/>
    <w:rsid w:val="00811965"/>
    <w:rsid w:val="00811C81"/>
    <w:rsid w:val="0081225F"/>
    <w:rsid w:val="00812EC5"/>
    <w:rsid w:val="00814A07"/>
    <w:rsid w:val="00815364"/>
    <w:rsid w:val="00815635"/>
    <w:rsid w:val="00815734"/>
    <w:rsid w:val="008162ED"/>
    <w:rsid w:val="00816E30"/>
    <w:rsid w:val="00821D0C"/>
    <w:rsid w:val="00822446"/>
    <w:rsid w:val="00823BA0"/>
    <w:rsid w:val="008247CB"/>
    <w:rsid w:val="00826178"/>
    <w:rsid w:val="00831835"/>
    <w:rsid w:val="008322E5"/>
    <w:rsid w:val="00832FA9"/>
    <w:rsid w:val="008337EA"/>
    <w:rsid w:val="008345AD"/>
    <w:rsid w:val="00835548"/>
    <w:rsid w:val="0083674B"/>
    <w:rsid w:val="00836CBA"/>
    <w:rsid w:val="008370B4"/>
    <w:rsid w:val="0083717B"/>
    <w:rsid w:val="00837682"/>
    <w:rsid w:val="00837BDB"/>
    <w:rsid w:val="0084111E"/>
    <w:rsid w:val="00842CF2"/>
    <w:rsid w:val="00843BE4"/>
    <w:rsid w:val="00843E99"/>
    <w:rsid w:val="00844892"/>
    <w:rsid w:val="00844CD3"/>
    <w:rsid w:val="00846108"/>
    <w:rsid w:val="008467FB"/>
    <w:rsid w:val="00846D0B"/>
    <w:rsid w:val="00846D6E"/>
    <w:rsid w:val="00847970"/>
    <w:rsid w:val="00847A8B"/>
    <w:rsid w:val="008507B8"/>
    <w:rsid w:val="00850BC4"/>
    <w:rsid w:val="008515A2"/>
    <w:rsid w:val="008522FD"/>
    <w:rsid w:val="00852F60"/>
    <w:rsid w:val="008535EC"/>
    <w:rsid w:val="00853D6D"/>
    <w:rsid w:val="00854189"/>
    <w:rsid w:val="0085534C"/>
    <w:rsid w:val="00855D78"/>
    <w:rsid w:val="0085666F"/>
    <w:rsid w:val="008578FE"/>
    <w:rsid w:val="00857A5B"/>
    <w:rsid w:val="00861D6D"/>
    <w:rsid w:val="008646F1"/>
    <w:rsid w:val="00864A78"/>
    <w:rsid w:val="00864D89"/>
    <w:rsid w:val="00864DBF"/>
    <w:rsid w:val="00865945"/>
    <w:rsid w:val="00865E16"/>
    <w:rsid w:val="0086742F"/>
    <w:rsid w:val="00867434"/>
    <w:rsid w:val="008701BD"/>
    <w:rsid w:val="008706B5"/>
    <w:rsid w:val="00870AD9"/>
    <w:rsid w:val="00871656"/>
    <w:rsid w:val="00873418"/>
    <w:rsid w:val="008739D8"/>
    <w:rsid w:val="0087467A"/>
    <w:rsid w:val="008750EC"/>
    <w:rsid w:val="008751CD"/>
    <w:rsid w:val="00875E51"/>
    <w:rsid w:val="008765B4"/>
    <w:rsid w:val="00876D4E"/>
    <w:rsid w:val="00876F28"/>
    <w:rsid w:val="00880670"/>
    <w:rsid w:val="00880708"/>
    <w:rsid w:val="008814AF"/>
    <w:rsid w:val="00881D73"/>
    <w:rsid w:val="00881F2D"/>
    <w:rsid w:val="00883617"/>
    <w:rsid w:val="00884C3B"/>
    <w:rsid w:val="00884CD4"/>
    <w:rsid w:val="0088557A"/>
    <w:rsid w:val="00885EBA"/>
    <w:rsid w:val="008866CE"/>
    <w:rsid w:val="00887106"/>
    <w:rsid w:val="00887199"/>
    <w:rsid w:val="008878CC"/>
    <w:rsid w:val="00887AAA"/>
    <w:rsid w:val="00887E88"/>
    <w:rsid w:val="00891AD7"/>
    <w:rsid w:val="008922CF"/>
    <w:rsid w:val="008938C8"/>
    <w:rsid w:val="008938D1"/>
    <w:rsid w:val="00893BE1"/>
    <w:rsid w:val="00894244"/>
    <w:rsid w:val="008955E4"/>
    <w:rsid w:val="00895712"/>
    <w:rsid w:val="0089591E"/>
    <w:rsid w:val="0089776B"/>
    <w:rsid w:val="00897E3E"/>
    <w:rsid w:val="008A149F"/>
    <w:rsid w:val="008A14A8"/>
    <w:rsid w:val="008A2043"/>
    <w:rsid w:val="008A34F7"/>
    <w:rsid w:val="008A3FF6"/>
    <w:rsid w:val="008A4843"/>
    <w:rsid w:val="008A5333"/>
    <w:rsid w:val="008A5CA1"/>
    <w:rsid w:val="008A5D4A"/>
    <w:rsid w:val="008A63D2"/>
    <w:rsid w:val="008A6E1F"/>
    <w:rsid w:val="008A7527"/>
    <w:rsid w:val="008A75D6"/>
    <w:rsid w:val="008B020C"/>
    <w:rsid w:val="008B09BC"/>
    <w:rsid w:val="008B12FA"/>
    <w:rsid w:val="008B3AA7"/>
    <w:rsid w:val="008B64BA"/>
    <w:rsid w:val="008B6641"/>
    <w:rsid w:val="008B70F2"/>
    <w:rsid w:val="008B77F8"/>
    <w:rsid w:val="008C0056"/>
    <w:rsid w:val="008C05E4"/>
    <w:rsid w:val="008C142F"/>
    <w:rsid w:val="008C4A7B"/>
    <w:rsid w:val="008C537D"/>
    <w:rsid w:val="008C5886"/>
    <w:rsid w:val="008C6244"/>
    <w:rsid w:val="008C729A"/>
    <w:rsid w:val="008C7582"/>
    <w:rsid w:val="008D0797"/>
    <w:rsid w:val="008D0BAF"/>
    <w:rsid w:val="008D103E"/>
    <w:rsid w:val="008D20CC"/>
    <w:rsid w:val="008D21E1"/>
    <w:rsid w:val="008D24CA"/>
    <w:rsid w:val="008D4AC8"/>
    <w:rsid w:val="008E0507"/>
    <w:rsid w:val="008E0AA7"/>
    <w:rsid w:val="008E1DFF"/>
    <w:rsid w:val="008E26A9"/>
    <w:rsid w:val="008E31A3"/>
    <w:rsid w:val="008E37E9"/>
    <w:rsid w:val="008E39D7"/>
    <w:rsid w:val="008E491D"/>
    <w:rsid w:val="008E4CFF"/>
    <w:rsid w:val="008E6CEF"/>
    <w:rsid w:val="008E7541"/>
    <w:rsid w:val="008E7D9F"/>
    <w:rsid w:val="008F055B"/>
    <w:rsid w:val="008F1B54"/>
    <w:rsid w:val="008F1FF4"/>
    <w:rsid w:val="008F416C"/>
    <w:rsid w:val="008F4B12"/>
    <w:rsid w:val="008F5411"/>
    <w:rsid w:val="008F580E"/>
    <w:rsid w:val="008F71E7"/>
    <w:rsid w:val="0090195C"/>
    <w:rsid w:val="00901B94"/>
    <w:rsid w:val="00901DE9"/>
    <w:rsid w:val="00903387"/>
    <w:rsid w:val="009037DC"/>
    <w:rsid w:val="00903F75"/>
    <w:rsid w:val="009041EF"/>
    <w:rsid w:val="009047A9"/>
    <w:rsid w:val="009056DA"/>
    <w:rsid w:val="009060BA"/>
    <w:rsid w:val="00907363"/>
    <w:rsid w:val="00910D0A"/>
    <w:rsid w:val="009121E2"/>
    <w:rsid w:val="00913342"/>
    <w:rsid w:val="0091598B"/>
    <w:rsid w:val="00915C32"/>
    <w:rsid w:val="00916A02"/>
    <w:rsid w:val="00920100"/>
    <w:rsid w:val="00920B18"/>
    <w:rsid w:val="00923D94"/>
    <w:rsid w:val="00924966"/>
    <w:rsid w:val="00925FFB"/>
    <w:rsid w:val="00926C48"/>
    <w:rsid w:val="00926CE2"/>
    <w:rsid w:val="0092746E"/>
    <w:rsid w:val="00927C96"/>
    <w:rsid w:val="00930806"/>
    <w:rsid w:val="00930894"/>
    <w:rsid w:val="0093136A"/>
    <w:rsid w:val="00931FC5"/>
    <w:rsid w:val="0093232C"/>
    <w:rsid w:val="009326F1"/>
    <w:rsid w:val="009348F9"/>
    <w:rsid w:val="00934B25"/>
    <w:rsid w:val="00934F93"/>
    <w:rsid w:val="0093688A"/>
    <w:rsid w:val="009402CB"/>
    <w:rsid w:val="0094152B"/>
    <w:rsid w:val="00941A85"/>
    <w:rsid w:val="009428A9"/>
    <w:rsid w:val="009430E6"/>
    <w:rsid w:val="009436B7"/>
    <w:rsid w:val="009437E8"/>
    <w:rsid w:val="00944121"/>
    <w:rsid w:val="00944F19"/>
    <w:rsid w:val="0094564A"/>
    <w:rsid w:val="00945768"/>
    <w:rsid w:val="00945EF5"/>
    <w:rsid w:val="00946956"/>
    <w:rsid w:val="009472BC"/>
    <w:rsid w:val="009476CE"/>
    <w:rsid w:val="00947D20"/>
    <w:rsid w:val="009500D3"/>
    <w:rsid w:val="00950548"/>
    <w:rsid w:val="00950ABE"/>
    <w:rsid w:val="00950C8B"/>
    <w:rsid w:val="00954EDB"/>
    <w:rsid w:val="00954F72"/>
    <w:rsid w:val="00955AD4"/>
    <w:rsid w:val="00957241"/>
    <w:rsid w:val="00957249"/>
    <w:rsid w:val="00957282"/>
    <w:rsid w:val="009572A0"/>
    <w:rsid w:val="00957B95"/>
    <w:rsid w:val="00957B97"/>
    <w:rsid w:val="00961CAE"/>
    <w:rsid w:val="00961F90"/>
    <w:rsid w:val="0096303A"/>
    <w:rsid w:val="009649ED"/>
    <w:rsid w:val="00964E17"/>
    <w:rsid w:val="009650C4"/>
    <w:rsid w:val="009656AC"/>
    <w:rsid w:val="00966520"/>
    <w:rsid w:val="00966885"/>
    <w:rsid w:val="00966C82"/>
    <w:rsid w:val="00966E91"/>
    <w:rsid w:val="009673AF"/>
    <w:rsid w:val="00967670"/>
    <w:rsid w:val="00967F97"/>
    <w:rsid w:val="0097170B"/>
    <w:rsid w:val="009717AA"/>
    <w:rsid w:val="00971F70"/>
    <w:rsid w:val="009725B5"/>
    <w:rsid w:val="009729D7"/>
    <w:rsid w:val="00972FE6"/>
    <w:rsid w:val="009736C4"/>
    <w:rsid w:val="00973F6E"/>
    <w:rsid w:val="00975BD7"/>
    <w:rsid w:val="00976C41"/>
    <w:rsid w:val="00976EF0"/>
    <w:rsid w:val="0097762F"/>
    <w:rsid w:val="00977888"/>
    <w:rsid w:val="00977B1B"/>
    <w:rsid w:val="00977B32"/>
    <w:rsid w:val="00980A6B"/>
    <w:rsid w:val="00980EC4"/>
    <w:rsid w:val="009817B0"/>
    <w:rsid w:val="009819CC"/>
    <w:rsid w:val="00982528"/>
    <w:rsid w:val="009825F0"/>
    <w:rsid w:val="0098342B"/>
    <w:rsid w:val="009834DD"/>
    <w:rsid w:val="009836F7"/>
    <w:rsid w:val="00984547"/>
    <w:rsid w:val="00984AF6"/>
    <w:rsid w:val="00985120"/>
    <w:rsid w:val="009856DD"/>
    <w:rsid w:val="00985F1B"/>
    <w:rsid w:val="00986506"/>
    <w:rsid w:val="009875C4"/>
    <w:rsid w:val="00987AB1"/>
    <w:rsid w:val="00987D2D"/>
    <w:rsid w:val="009903C7"/>
    <w:rsid w:val="009916B2"/>
    <w:rsid w:val="00991B29"/>
    <w:rsid w:val="0099302B"/>
    <w:rsid w:val="009930F7"/>
    <w:rsid w:val="009958F8"/>
    <w:rsid w:val="00995A24"/>
    <w:rsid w:val="009964DC"/>
    <w:rsid w:val="009968F1"/>
    <w:rsid w:val="00996EDA"/>
    <w:rsid w:val="00997DEC"/>
    <w:rsid w:val="00997E8D"/>
    <w:rsid w:val="00997FE2"/>
    <w:rsid w:val="009A05E7"/>
    <w:rsid w:val="009A0D77"/>
    <w:rsid w:val="009A1D15"/>
    <w:rsid w:val="009A2802"/>
    <w:rsid w:val="009A303B"/>
    <w:rsid w:val="009A323D"/>
    <w:rsid w:val="009A48A1"/>
    <w:rsid w:val="009A4B92"/>
    <w:rsid w:val="009A4E29"/>
    <w:rsid w:val="009A4E72"/>
    <w:rsid w:val="009A64CC"/>
    <w:rsid w:val="009A7633"/>
    <w:rsid w:val="009A7B4B"/>
    <w:rsid w:val="009B000C"/>
    <w:rsid w:val="009B082F"/>
    <w:rsid w:val="009B0B3F"/>
    <w:rsid w:val="009B255D"/>
    <w:rsid w:val="009B2B43"/>
    <w:rsid w:val="009B2BA8"/>
    <w:rsid w:val="009B300F"/>
    <w:rsid w:val="009B36FC"/>
    <w:rsid w:val="009B41CB"/>
    <w:rsid w:val="009B4EC6"/>
    <w:rsid w:val="009B4FFD"/>
    <w:rsid w:val="009B579F"/>
    <w:rsid w:val="009B7A61"/>
    <w:rsid w:val="009B7CEE"/>
    <w:rsid w:val="009C0394"/>
    <w:rsid w:val="009C156A"/>
    <w:rsid w:val="009C162A"/>
    <w:rsid w:val="009C200B"/>
    <w:rsid w:val="009C20D0"/>
    <w:rsid w:val="009C227B"/>
    <w:rsid w:val="009C2B15"/>
    <w:rsid w:val="009C4014"/>
    <w:rsid w:val="009C45F2"/>
    <w:rsid w:val="009C464B"/>
    <w:rsid w:val="009C46B0"/>
    <w:rsid w:val="009C5C5E"/>
    <w:rsid w:val="009D02FB"/>
    <w:rsid w:val="009D03E1"/>
    <w:rsid w:val="009D22BF"/>
    <w:rsid w:val="009D2900"/>
    <w:rsid w:val="009D2EDC"/>
    <w:rsid w:val="009D334C"/>
    <w:rsid w:val="009D3652"/>
    <w:rsid w:val="009D5ED8"/>
    <w:rsid w:val="009D655F"/>
    <w:rsid w:val="009D6E62"/>
    <w:rsid w:val="009D6E94"/>
    <w:rsid w:val="009D7F25"/>
    <w:rsid w:val="009E0FAB"/>
    <w:rsid w:val="009E1C33"/>
    <w:rsid w:val="009E1D9F"/>
    <w:rsid w:val="009E2379"/>
    <w:rsid w:val="009E29DF"/>
    <w:rsid w:val="009E2D9D"/>
    <w:rsid w:val="009E4713"/>
    <w:rsid w:val="009E48FB"/>
    <w:rsid w:val="009E4B00"/>
    <w:rsid w:val="009E4E35"/>
    <w:rsid w:val="009F00AA"/>
    <w:rsid w:val="009F13B1"/>
    <w:rsid w:val="009F2022"/>
    <w:rsid w:val="009F25A3"/>
    <w:rsid w:val="009F356E"/>
    <w:rsid w:val="009F3D2A"/>
    <w:rsid w:val="009F4490"/>
    <w:rsid w:val="009F52CE"/>
    <w:rsid w:val="009F52F1"/>
    <w:rsid w:val="009F532F"/>
    <w:rsid w:val="009F5999"/>
    <w:rsid w:val="009F5B87"/>
    <w:rsid w:val="009F6E85"/>
    <w:rsid w:val="009F78E5"/>
    <w:rsid w:val="00A0214E"/>
    <w:rsid w:val="00A02AD2"/>
    <w:rsid w:val="00A036E6"/>
    <w:rsid w:val="00A03E58"/>
    <w:rsid w:val="00A0488F"/>
    <w:rsid w:val="00A061A8"/>
    <w:rsid w:val="00A076C0"/>
    <w:rsid w:val="00A07B8E"/>
    <w:rsid w:val="00A10A69"/>
    <w:rsid w:val="00A1113B"/>
    <w:rsid w:val="00A114C6"/>
    <w:rsid w:val="00A11CCE"/>
    <w:rsid w:val="00A12A94"/>
    <w:rsid w:val="00A12B24"/>
    <w:rsid w:val="00A1458D"/>
    <w:rsid w:val="00A14732"/>
    <w:rsid w:val="00A15E53"/>
    <w:rsid w:val="00A16B04"/>
    <w:rsid w:val="00A17812"/>
    <w:rsid w:val="00A20E29"/>
    <w:rsid w:val="00A21E33"/>
    <w:rsid w:val="00A2237C"/>
    <w:rsid w:val="00A22466"/>
    <w:rsid w:val="00A247A3"/>
    <w:rsid w:val="00A24882"/>
    <w:rsid w:val="00A253C9"/>
    <w:rsid w:val="00A25A0A"/>
    <w:rsid w:val="00A26218"/>
    <w:rsid w:val="00A26231"/>
    <w:rsid w:val="00A27323"/>
    <w:rsid w:val="00A276B5"/>
    <w:rsid w:val="00A30614"/>
    <w:rsid w:val="00A30D52"/>
    <w:rsid w:val="00A30EEB"/>
    <w:rsid w:val="00A31917"/>
    <w:rsid w:val="00A319EB"/>
    <w:rsid w:val="00A32800"/>
    <w:rsid w:val="00A33F52"/>
    <w:rsid w:val="00A34B0F"/>
    <w:rsid w:val="00A3561D"/>
    <w:rsid w:val="00A3655F"/>
    <w:rsid w:val="00A3779E"/>
    <w:rsid w:val="00A400C8"/>
    <w:rsid w:val="00A40213"/>
    <w:rsid w:val="00A412AD"/>
    <w:rsid w:val="00A41DEA"/>
    <w:rsid w:val="00A42F85"/>
    <w:rsid w:val="00A4348C"/>
    <w:rsid w:val="00A43613"/>
    <w:rsid w:val="00A4415A"/>
    <w:rsid w:val="00A44E3C"/>
    <w:rsid w:val="00A47329"/>
    <w:rsid w:val="00A4746F"/>
    <w:rsid w:val="00A504EA"/>
    <w:rsid w:val="00A50C10"/>
    <w:rsid w:val="00A514F4"/>
    <w:rsid w:val="00A5244A"/>
    <w:rsid w:val="00A53168"/>
    <w:rsid w:val="00A536D1"/>
    <w:rsid w:val="00A53DD8"/>
    <w:rsid w:val="00A546FE"/>
    <w:rsid w:val="00A54EE5"/>
    <w:rsid w:val="00A56445"/>
    <w:rsid w:val="00A56CD3"/>
    <w:rsid w:val="00A5717A"/>
    <w:rsid w:val="00A57E1C"/>
    <w:rsid w:val="00A57F3B"/>
    <w:rsid w:val="00A601CD"/>
    <w:rsid w:val="00A6068C"/>
    <w:rsid w:val="00A6137C"/>
    <w:rsid w:val="00A6162A"/>
    <w:rsid w:val="00A61E73"/>
    <w:rsid w:val="00A62D48"/>
    <w:rsid w:val="00A63A9C"/>
    <w:rsid w:val="00A63CAE"/>
    <w:rsid w:val="00A64536"/>
    <w:rsid w:val="00A64FE4"/>
    <w:rsid w:val="00A6530B"/>
    <w:rsid w:val="00A65AA0"/>
    <w:rsid w:val="00A65C14"/>
    <w:rsid w:val="00A65E01"/>
    <w:rsid w:val="00A66A77"/>
    <w:rsid w:val="00A672A5"/>
    <w:rsid w:val="00A67461"/>
    <w:rsid w:val="00A67D52"/>
    <w:rsid w:val="00A706CD"/>
    <w:rsid w:val="00A70A24"/>
    <w:rsid w:val="00A70EDE"/>
    <w:rsid w:val="00A727F3"/>
    <w:rsid w:val="00A73394"/>
    <w:rsid w:val="00A737B4"/>
    <w:rsid w:val="00A74576"/>
    <w:rsid w:val="00A74B45"/>
    <w:rsid w:val="00A74CA8"/>
    <w:rsid w:val="00A74F27"/>
    <w:rsid w:val="00A75305"/>
    <w:rsid w:val="00A77C4C"/>
    <w:rsid w:val="00A77E4E"/>
    <w:rsid w:val="00A77F23"/>
    <w:rsid w:val="00A8050E"/>
    <w:rsid w:val="00A80E73"/>
    <w:rsid w:val="00A82142"/>
    <w:rsid w:val="00A82B7B"/>
    <w:rsid w:val="00A82EE5"/>
    <w:rsid w:val="00A82FB9"/>
    <w:rsid w:val="00A85AA3"/>
    <w:rsid w:val="00A861BB"/>
    <w:rsid w:val="00A86334"/>
    <w:rsid w:val="00A8749A"/>
    <w:rsid w:val="00A874D1"/>
    <w:rsid w:val="00A879ED"/>
    <w:rsid w:val="00A87B56"/>
    <w:rsid w:val="00A90010"/>
    <w:rsid w:val="00A9090A"/>
    <w:rsid w:val="00A90A60"/>
    <w:rsid w:val="00A90FF9"/>
    <w:rsid w:val="00A915D7"/>
    <w:rsid w:val="00A9165B"/>
    <w:rsid w:val="00A91A86"/>
    <w:rsid w:val="00A91B2E"/>
    <w:rsid w:val="00A922E3"/>
    <w:rsid w:val="00A92B97"/>
    <w:rsid w:val="00A93176"/>
    <w:rsid w:val="00A94080"/>
    <w:rsid w:val="00A94267"/>
    <w:rsid w:val="00A947D1"/>
    <w:rsid w:val="00A94F6B"/>
    <w:rsid w:val="00A955C3"/>
    <w:rsid w:val="00A95BC8"/>
    <w:rsid w:val="00A96504"/>
    <w:rsid w:val="00A96888"/>
    <w:rsid w:val="00A973A2"/>
    <w:rsid w:val="00A97A4B"/>
    <w:rsid w:val="00AA06A9"/>
    <w:rsid w:val="00AA2171"/>
    <w:rsid w:val="00AA2229"/>
    <w:rsid w:val="00AA3322"/>
    <w:rsid w:val="00AA3605"/>
    <w:rsid w:val="00AA430F"/>
    <w:rsid w:val="00AA4847"/>
    <w:rsid w:val="00AA6028"/>
    <w:rsid w:val="00AA6088"/>
    <w:rsid w:val="00AA6C96"/>
    <w:rsid w:val="00AB139F"/>
    <w:rsid w:val="00AB2984"/>
    <w:rsid w:val="00AB31C1"/>
    <w:rsid w:val="00AB445F"/>
    <w:rsid w:val="00AB6D73"/>
    <w:rsid w:val="00AB6F4E"/>
    <w:rsid w:val="00AB7734"/>
    <w:rsid w:val="00AB7920"/>
    <w:rsid w:val="00AB7C62"/>
    <w:rsid w:val="00AB7DD9"/>
    <w:rsid w:val="00AC030D"/>
    <w:rsid w:val="00AC16D4"/>
    <w:rsid w:val="00AC29EB"/>
    <w:rsid w:val="00AC3326"/>
    <w:rsid w:val="00AC51D6"/>
    <w:rsid w:val="00AC7955"/>
    <w:rsid w:val="00AD0171"/>
    <w:rsid w:val="00AD231A"/>
    <w:rsid w:val="00AD3527"/>
    <w:rsid w:val="00AD3902"/>
    <w:rsid w:val="00AD4075"/>
    <w:rsid w:val="00AD41D4"/>
    <w:rsid w:val="00AD4BC0"/>
    <w:rsid w:val="00AD52B4"/>
    <w:rsid w:val="00AD734D"/>
    <w:rsid w:val="00AD7CC9"/>
    <w:rsid w:val="00AD7F7F"/>
    <w:rsid w:val="00AE1612"/>
    <w:rsid w:val="00AE21C2"/>
    <w:rsid w:val="00AE2256"/>
    <w:rsid w:val="00AE3B31"/>
    <w:rsid w:val="00AE47D9"/>
    <w:rsid w:val="00AE5892"/>
    <w:rsid w:val="00AE6882"/>
    <w:rsid w:val="00AE6E64"/>
    <w:rsid w:val="00AE7101"/>
    <w:rsid w:val="00AE7168"/>
    <w:rsid w:val="00AF12CE"/>
    <w:rsid w:val="00AF2013"/>
    <w:rsid w:val="00AF3051"/>
    <w:rsid w:val="00AF3118"/>
    <w:rsid w:val="00AF3B67"/>
    <w:rsid w:val="00AF42C5"/>
    <w:rsid w:val="00AF7FBD"/>
    <w:rsid w:val="00B00186"/>
    <w:rsid w:val="00B013FA"/>
    <w:rsid w:val="00B014D0"/>
    <w:rsid w:val="00B01F70"/>
    <w:rsid w:val="00B02CCD"/>
    <w:rsid w:val="00B02DF2"/>
    <w:rsid w:val="00B03230"/>
    <w:rsid w:val="00B033C1"/>
    <w:rsid w:val="00B06D1A"/>
    <w:rsid w:val="00B06E5B"/>
    <w:rsid w:val="00B07379"/>
    <w:rsid w:val="00B10182"/>
    <w:rsid w:val="00B11F6E"/>
    <w:rsid w:val="00B12061"/>
    <w:rsid w:val="00B124AF"/>
    <w:rsid w:val="00B1301E"/>
    <w:rsid w:val="00B13C00"/>
    <w:rsid w:val="00B141D7"/>
    <w:rsid w:val="00B14782"/>
    <w:rsid w:val="00B15E3E"/>
    <w:rsid w:val="00B17046"/>
    <w:rsid w:val="00B20286"/>
    <w:rsid w:val="00B21E3D"/>
    <w:rsid w:val="00B23521"/>
    <w:rsid w:val="00B239B0"/>
    <w:rsid w:val="00B23A26"/>
    <w:rsid w:val="00B24073"/>
    <w:rsid w:val="00B24669"/>
    <w:rsid w:val="00B24B8F"/>
    <w:rsid w:val="00B252D1"/>
    <w:rsid w:val="00B26798"/>
    <w:rsid w:val="00B2769A"/>
    <w:rsid w:val="00B31002"/>
    <w:rsid w:val="00B32316"/>
    <w:rsid w:val="00B32437"/>
    <w:rsid w:val="00B329D4"/>
    <w:rsid w:val="00B32AAB"/>
    <w:rsid w:val="00B32DC5"/>
    <w:rsid w:val="00B335E1"/>
    <w:rsid w:val="00B345A4"/>
    <w:rsid w:val="00B3556B"/>
    <w:rsid w:val="00B35597"/>
    <w:rsid w:val="00B36C6D"/>
    <w:rsid w:val="00B40BDF"/>
    <w:rsid w:val="00B4113B"/>
    <w:rsid w:val="00B41FD9"/>
    <w:rsid w:val="00B42E8F"/>
    <w:rsid w:val="00B431C6"/>
    <w:rsid w:val="00B4409D"/>
    <w:rsid w:val="00B453CE"/>
    <w:rsid w:val="00B45670"/>
    <w:rsid w:val="00B4591F"/>
    <w:rsid w:val="00B45E00"/>
    <w:rsid w:val="00B468CC"/>
    <w:rsid w:val="00B47300"/>
    <w:rsid w:val="00B47415"/>
    <w:rsid w:val="00B47EEA"/>
    <w:rsid w:val="00B5018E"/>
    <w:rsid w:val="00B50E09"/>
    <w:rsid w:val="00B51129"/>
    <w:rsid w:val="00B51B6C"/>
    <w:rsid w:val="00B529C8"/>
    <w:rsid w:val="00B5322E"/>
    <w:rsid w:val="00B536B6"/>
    <w:rsid w:val="00B5379C"/>
    <w:rsid w:val="00B540CA"/>
    <w:rsid w:val="00B54278"/>
    <w:rsid w:val="00B54460"/>
    <w:rsid w:val="00B5496D"/>
    <w:rsid w:val="00B5587F"/>
    <w:rsid w:val="00B5601F"/>
    <w:rsid w:val="00B57281"/>
    <w:rsid w:val="00B6125E"/>
    <w:rsid w:val="00B6176D"/>
    <w:rsid w:val="00B62525"/>
    <w:rsid w:val="00B62F76"/>
    <w:rsid w:val="00B631A1"/>
    <w:rsid w:val="00B6374F"/>
    <w:rsid w:val="00B637FD"/>
    <w:rsid w:val="00B639AA"/>
    <w:rsid w:val="00B63F32"/>
    <w:rsid w:val="00B64230"/>
    <w:rsid w:val="00B64D2B"/>
    <w:rsid w:val="00B650C2"/>
    <w:rsid w:val="00B6546E"/>
    <w:rsid w:val="00B66FF8"/>
    <w:rsid w:val="00B6731E"/>
    <w:rsid w:val="00B67849"/>
    <w:rsid w:val="00B7049E"/>
    <w:rsid w:val="00B71501"/>
    <w:rsid w:val="00B71E0C"/>
    <w:rsid w:val="00B73D5C"/>
    <w:rsid w:val="00B74568"/>
    <w:rsid w:val="00B75755"/>
    <w:rsid w:val="00B7582B"/>
    <w:rsid w:val="00B769D7"/>
    <w:rsid w:val="00B77268"/>
    <w:rsid w:val="00B7780C"/>
    <w:rsid w:val="00B800CF"/>
    <w:rsid w:val="00B814F4"/>
    <w:rsid w:val="00B82107"/>
    <w:rsid w:val="00B823BC"/>
    <w:rsid w:val="00B827E7"/>
    <w:rsid w:val="00B829F0"/>
    <w:rsid w:val="00B83433"/>
    <w:rsid w:val="00B834CA"/>
    <w:rsid w:val="00B840F8"/>
    <w:rsid w:val="00B84A0C"/>
    <w:rsid w:val="00B84C4C"/>
    <w:rsid w:val="00B85CEA"/>
    <w:rsid w:val="00B8663D"/>
    <w:rsid w:val="00B87109"/>
    <w:rsid w:val="00B875C4"/>
    <w:rsid w:val="00B90461"/>
    <w:rsid w:val="00B922F6"/>
    <w:rsid w:val="00B923A4"/>
    <w:rsid w:val="00B92B8B"/>
    <w:rsid w:val="00B9395F"/>
    <w:rsid w:val="00B93E31"/>
    <w:rsid w:val="00B94821"/>
    <w:rsid w:val="00B9562B"/>
    <w:rsid w:val="00B95719"/>
    <w:rsid w:val="00B96712"/>
    <w:rsid w:val="00B979A8"/>
    <w:rsid w:val="00BA004F"/>
    <w:rsid w:val="00BA2512"/>
    <w:rsid w:val="00BA2A37"/>
    <w:rsid w:val="00BA2C05"/>
    <w:rsid w:val="00BA2DFB"/>
    <w:rsid w:val="00BA510B"/>
    <w:rsid w:val="00BA6777"/>
    <w:rsid w:val="00BA713E"/>
    <w:rsid w:val="00BA7A95"/>
    <w:rsid w:val="00BA7E94"/>
    <w:rsid w:val="00BB02FD"/>
    <w:rsid w:val="00BB1BB1"/>
    <w:rsid w:val="00BB22EE"/>
    <w:rsid w:val="00BB23A5"/>
    <w:rsid w:val="00BB2BBE"/>
    <w:rsid w:val="00BB4ADE"/>
    <w:rsid w:val="00BB5694"/>
    <w:rsid w:val="00BB589D"/>
    <w:rsid w:val="00BB5C59"/>
    <w:rsid w:val="00BB5DE4"/>
    <w:rsid w:val="00BB6E50"/>
    <w:rsid w:val="00BB6FBC"/>
    <w:rsid w:val="00BB710A"/>
    <w:rsid w:val="00BB72F7"/>
    <w:rsid w:val="00BB75DC"/>
    <w:rsid w:val="00BC04DD"/>
    <w:rsid w:val="00BC0CF5"/>
    <w:rsid w:val="00BC20D1"/>
    <w:rsid w:val="00BC214A"/>
    <w:rsid w:val="00BC2FAD"/>
    <w:rsid w:val="00BC2FC0"/>
    <w:rsid w:val="00BC3221"/>
    <w:rsid w:val="00BC3E09"/>
    <w:rsid w:val="00BC497B"/>
    <w:rsid w:val="00BC4A4D"/>
    <w:rsid w:val="00BC4D2F"/>
    <w:rsid w:val="00BC5613"/>
    <w:rsid w:val="00BC575B"/>
    <w:rsid w:val="00BC6753"/>
    <w:rsid w:val="00BC6BA5"/>
    <w:rsid w:val="00BC7030"/>
    <w:rsid w:val="00BC7F9F"/>
    <w:rsid w:val="00BD0165"/>
    <w:rsid w:val="00BD01AE"/>
    <w:rsid w:val="00BD0B9F"/>
    <w:rsid w:val="00BD22E4"/>
    <w:rsid w:val="00BD2829"/>
    <w:rsid w:val="00BD3BCE"/>
    <w:rsid w:val="00BD4458"/>
    <w:rsid w:val="00BD48B9"/>
    <w:rsid w:val="00BD4CBE"/>
    <w:rsid w:val="00BD50ED"/>
    <w:rsid w:val="00BD556E"/>
    <w:rsid w:val="00BD5A23"/>
    <w:rsid w:val="00BD6F27"/>
    <w:rsid w:val="00BD7231"/>
    <w:rsid w:val="00BE16B2"/>
    <w:rsid w:val="00BE2377"/>
    <w:rsid w:val="00BE3249"/>
    <w:rsid w:val="00BE3B07"/>
    <w:rsid w:val="00BE46B9"/>
    <w:rsid w:val="00BE5593"/>
    <w:rsid w:val="00BE56BD"/>
    <w:rsid w:val="00BE5E22"/>
    <w:rsid w:val="00BE5F72"/>
    <w:rsid w:val="00BE62DD"/>
    <w:rsid w:val="00BE780E"/>
    <w:rsid w:val="00BE7DBA"/>
    <w:rsid w:val="00BF0FD5"/>
    <w:rsid w:val="00BF1258"/>
    <w:rsid w:val="00BF1450"/>
    <w:rsid w:val="00BF171D"/>
    <w:rsid w:val="00BF3B35"/>
    <w:rsid w:val="00BF44D4"/>
    <w:rsid w:val="00BF5605"/>
    <w:rsid w:val="00BF5A23"/>
    <w:rsid w:val="00BF5D7A"/>
    <w:rsid w:val="00BF6DAA"/>
    <w:rsid w:val="00BF6FD1"/>
    <w:rsid w:val="00BF7C83"/>
    <w:rsid w:val="00C005D8"/>
    <w:rsid w:val="00C007A1"/>
    <w:rsid w:val="00C007C6"/>
    <w:rsid w:val="00C00D88"/>
    <w:rsid w:val="00C01071"/>
    <w:rsid w:val="00C02EB8"/>
    <w:rsid w:val="00C03295"/>
    <w:rsid w:val="00C03838"/>
    <w:rsid w:val="00C03AFC"/>
    <w:rsid w:val="00C04637"/>
    <w:rsid w:val="00C0548B"/>
    <w:rsid w:val="00C05A82"/>
    <w:rsid w:val="00C05D92"/>
    <w:rsid w:val="00C066DF"/>
    <w:rsid w:val="00C1008E"/>
    <w:rsid w:val="00C108A2"/>
    <w:rsid w:val="00C11385"/>
    <w:rsid w:val="00C1199E"/>
    <w:rsid w:val="00C12EFA"/>
    <w:rsid w:val="00C139FF"/>
    <w:rsid w:val="00C13F0E"/>
    <w:rsid w:val="00C144C4"/>
    <w:rsid w:val="00C1469F"/>
    <w:rsid w:val="00C164E2"/>
    <w:rsid w:val="00C1682E"/>
    <w:rsid w:val="00C174B4"/>
    <w:rsid w:val="00C17C4D"/>
    <w:rsid w:val="00C204B6"/>
    <w:rsid w:val="00C21077"/>
    <w:rsid w:val="00C22084"/>
    <w:rsid w:val="00C2216E"/>
    <w:rsid w:val="00C2276D"/>
    <w:rsid w:val="00C242FA"/>
    <w:rsid w:val="00C243E9"/>
    <w:rsid w:val="00C25332"/>
    <w:rsid w:val="00C25965"/>
    <w:rsid w:val="00C25C36"/>
    <w:rsid w:val="00C25D7F"/>
    <w:rsid w:val="00C343F4"/>
    <w:rsid w:val="00C35230"/>
    <w:rsid w:val="00C35B49"/>
    <w:rsid w:val="00C365A2"/>
    <w:rsid w:val="00C36B84"/>
    <w:rsid w:val="00C37AA2"/>
    <w:rsid w:val="00C37B23"/>
    <w:rsid w:val="00C4101F"/>
    <w:rsid w:val="00C41143"/>
    <w:rsid w:val="00C4315E"/>
    <w:rsid w:val="00C43420"/>
    <w:rsid w:val="00C43B49"/>
    <w:rsid w:val="00C4421E"/>
    <w:rsid w:val="00C45320"/>
    <w:rsid w:val="00C45EDC"/>
    <w:rsid w:val="00C46575"/>
    <w:rsid w:val="00C467AC"/>
    <w:rsid w:val="00C47FE1"/>
    <w:rsid w:val="00C50EC3"/>
    <w:rsid w:val="00C512DD"/>
    <w:rsid w:val="00C517B1"/>
    <w:rsid w:val="00C526F6"/>
    <w:rsid w:val="00C53436"/>
    <w:rsid w:val="00C535F6"/>
    <w:rsid w:val="00C54F02"/>
    <w:rsid w:val="00C5548A"/>
    <w:rsid w:val="00C56332"/>
    <w:rsid w:val="00C56A2B"/>
    <w:rsid w:val="00C56B3E"/>
    <w:rsid w:val="00C5742D"/>
    <w:rsid w:val="00C57EF4"/>
    <w:rsid w:val="00C60CC8"/>
    <w:rsid w:val="00C60FF9"/>
    <w:rsid w:val="00C617FB"/>
    <w:rsid w:val="00C61A59"/>
    <w:rsid w:val="00C61F20"/>
    <w:rsid w:val="00C62081"/>
    <w:rsid w:val="00C62CE3"/>
    <w:rsid w:val="00C62F27"/>
    <w:rsid w:val="00C62F46"/>
    <w:rsid w:val="00C63122"/>
    <w:rsid w:val="00C63A3F"/>
    <w:rsid w:val="00C64563"/>
    <w:rsid w:val="00C6466D"/>
    <w:rsid w:val="00C651C7"/>
    <w:rsid w:val="00C65508"/>
    <w:rsid w:val="00C657C0"/>
    <w:rsid w:val="00C65EEC"/>
    <w:rsid w:val="00C6628C"/>
    <w:rsid w:val="00C66C76"/>
    <w:rsid w:val="00C70437"/>
    <w:rsid w:val="00C7101A"/>
    <w:rsid w:val="00C711D7"/>
    <w:rsid w:val="00C71697"/>
    <w:rsid w:val="00C72D16"/>
    <w:rsid w:val="00C73055"/>
    <w:rsid w:val="00C74168"/>
    <w:rsid w:val="00C7443F"/>
    <w:rsid w:val="00C75833"/>
    <w:rsid w:val="00C758BF"/>
    <w:rsid w:val="00C76333"/>
    <w:rsid w:val="00C77AE2"/>
    <w:rsid w:val="00C825E3"/>
    <w:rsid w:val="00C8283F"/>
    <w:rsid w:val="00C82A91"/>
    <w:rsid w:val="00C83C74"/>
    <w:rsid w:val="00C8400A"/>
    <w:rsid w:val="00C843E4"/>
    <w:rsid w:val="00C85145"/>
    <w:rsid w:val="00C85164"/>
    <w:rsid w:val="00C85168"/>
    <w:rsid w:val="00C85605"/>
    <w:rsid w:val="00C86831"/>
    <w:rsid w:val="00C87038"/>
    <w:rsid w:val="00C8788F"/>
    <w:rsid w:val="00C878C4"/>
    <w:rsid w:val="00C8792C"/>
    <w:rsid w:val="00C87B83"/>
    <w:rsid w:val="00C901DA"/>
    <w:rsid w:val="00C90D38"/>
    <w:rsid w:val="00C91E3C"/>
    <w:rsid w:val="00C92A81"/>
    <w:rsid w:val="00C92E1A"/>
    <w:rsid w:val="00C92EAD"/>
    <w:rsid w:val="00C94D91"/>
    <w:rsid w:val="00C94E20"/>
    <w:rsid w:val="00C94EBA"/>
    <w:rsid w:val="00C96772"/>
    <w:rsid w:val="00C97793"/>
    <w:rsid w:val="00C977C5"/>
    <w:rsid w:val="00C97CDD"/>
    <w:rsid w:val="00C97EAC"/>
    <w:rsid w:val="00CA15BE"/>
    <w:rsid w:val="00CA1A7F"/>
    <w:rsid w:val="00CA1B0F"/>
    <w:rsid w:val="00CA3A31"/>
    <w:rsid w:val="00CA5310"/>
    <w:rsid w:val="00CA6164"/>
    <w:rsid w:val="00CB09D1"/>
    <w:rsid w:val="00CB0FFE"/>
    <w:rsid w:val="00CB24D9"/>
    <w:rsid w:val="00CB2797"/>
    <w:rsid w:val="00CB43F6"/>
    <w:rsid w:val="00CB7448"/>
    <w:rsid w:val="00CC0553"/>
    <w:rsid w:val="00CC277D"/>
    <w:rsid w:val="00CC2925"/>
    <w:rsid w:val="00CC2ADF"/>
    <w:rsid w:val="00CC348D"/>
    <w:rsid w:val="00CC348E"/>
    <w:rsid w:val="00CC35C5"/>
    <w:rsid w:val="00CC3ADC"/>
    <w:rsid w:val="00CC3EF6"/>
    <w:rsid w:val="00CC4B4E"/>
    <w:rsid w:val="00CC54F3"/>
    <w:rsid w:val="00CC6062"/>
    <w:rsid w:val="00CC6612"/>
    <w:rsid w:val="00CC6736"/>
    <w:rsid w:val="00CD04F2"/>
    <w:rsid w:val="00CD074E"/>
    <w:rsid w:val="00CD08FB"/>
    <w:rsid w:val="00CD0C63"/>
    <w:rsid w:val="00CD0E59"/>
    <w:rsid w:val="00CD10FC"/>
    <w:rsid w:val="00CD2D7F"/>
    <w:rsid w:val="00CD5486"/>
    <w:rsid w:val="00CD5851"/>
    <w:rsid w:val="00CD58CD"/>
    <w:rsid w:val="00CD6BA9"/>
    <w:rsid w:val="00CD73B4"/>
    <w:rsid w:val="00CE0B31"/>
    <w:rsid w:val="00CE0DD5"/>
    <w:rsid w:val="00CE1345"/>
    <w:rsid w:val="00CE1D4B"/>
    <w:rsid w:val="00CE2BF2"/>
    <w:rsid w:val="00CE2F1B"/>
    <w:rsid w:val="00CE3161"/>
    <w:rsid w:val="00CE384B"/>
    <w:rsid w:val="00CE3FA6"/>
    <w:rsid w:val="00CE4F2F"/>
    <w:rsid w:val="00CE5ACB"/>
    <w:rsid w:val="00CE61F1"/>
    <w:rsid w:val="00CE6299"/>
    <w:rsid w:val="00CE6907"/>
    <w:rsid w:val="00CE70DD"/>
    <w:rsid w:val="00CF008C"/>
    <w:rsid w:val="00CF0BAF"/>
    <w:rsid w:val="00CF11FC"/>
    <w:rsid w:val="00CF215F"/>
    <w:rsid w:val="00CF2335"/>
    <w:rsid w:val="00CF2CC1"/>
    <w:rsid w:val="00CF3299"/>
    <w:rsid w:val="00CF35FF"/>
    <w:rsid w:val="00CF4305"/>
    <w:rsid w:val="00CF5345"/>
    <w:rsid w:val="00CF5565"/>
    <w:rsid w:val="00CF59E5"/>
    <w:rsid w:val="00CF6636"/>
    <w:rsid w:val="00CF6C6A"/>
    <w:rsid w:val="00CF7B8A"/>
    <w:rsid w:val="00D0063E"/>
    <w:rsid w:val="00D0092E"/>
    <w:rsid w:val="00D03652"/>
    <w:rsid w:val="00D04586"/>
    <w:rsid w:val="00D04A61"/>
    <w:rsid w:val="00D04C0A"/>
    <w:rsid w:val="00D057AE"/>
    <w:rsid w:val="00D065F3"/>
    <w:rsid w:val="00D06721"/>
    <w:rsid w:val="00D06FC7"/>
    <w:rsid w:val="00D07BC7"/>
    <w:rsid w:val="00D07BE3"/>
    <w:rsid w:val="00D104CA"/>
    <w:rsid w:val="00D110A1"/>
    <w:rsid w:val="00D114CF"/>
    <w:rsid w:val="00D12536"/>
    <w:rsid w:val="00D12BCB"/>
    <w:rsid w:val="00D12E31"/>
    <w:rsid w:val="00D14021"/>
    <w:rsid w:val="00D14729"/>
    <w:rsid w:val="00D1505D"/>
    <w:rsid w:val="00D157C6"/>
    <w:rsid w:val="00D1594E"/>
    <w:rsid w:val="00D15DA6"/>
    <w:rsid w:val="00D176B3"/>
    <w:rsid w:val="00D208FF"/>
    <w:rsid w:val="00D209A7"/>
    <w:rsid w:val="00D20A66"/>
    <w:rsid w:val="00D20C48"/>
    <w:rsid w:val="00D214F0"/>
    <w:rsid w:val="00D23050"/>
    <w:rsid w:val="00D23F73"/>
    <w:rsid w:val="00D24FE2"/>
    <w:rsid w:val="00D25270"/>
    <w:rsid w:val="00D26BFE"/>
    <w:rsid w:val="00D26C60"/>
    <w:rsid w:val="00D279B9"/>
    <w:rsid w:val="00D27F60"/>
    <w:rsid w:val="00D30DA0"/>
    <w:rsid w:val="00D3197E"/>
    <w:rsid w:val="00D32029"/>
    <w:rsid w:val="00D33017"/>
    <w:rsid w:val="00D35191"/>
    <w:rsid w:val="00D36124"/>
    <w:rsid w:val="00D37D64"/>
    <w:rsid w:val="00D37FAC"/>
    <w:rsid w:val="00D412DD"/>
    <w:rsid w:val="00D41520"/>
    <w:rsid w:val="00D418E4"/>
    <w:rsid w:val="00D41A40"/>
    <w:rsid w:val="00D4232D"/>
    <w:rsid w:val="00D4269F"/>
    <w:rsid w:val="00D4274E"/>
    <w:rsid w:val="00D430D4"/>
    <w:rsid w:val="00D43359"/>
    <w:rsid w:val="00D443B0"/>
    <w:rsid w:val="00D451CE"/>
    <w:rsid w:val="00D451DF"/>
    <w:rsid w:val="00D46266"/>
    <w:rsid w:val="00D46963"/>
    <w:rsid w:val="00D471C3"/>
    <w:rsid w:val="00D47BE2"/>
    <w:rsid w:val="00D504DD"/>
    <w:rsid w:val="00D50A7F"/>
    <w:rsid w:val="00D523B9"/>
    <w:rsid w:val="00D52926"/>
    <w:rsid w:val="00D5353A"/>
    <w:rsid w:val="00D53A7F"/>
    <w:rsid w:val="00D53F4D"/>
    <w:rsid w:val="00D54C04"/>
    <w:rsid w:val="00D54D21"/>
    <w:rsid w:val="00D54EFE"/>
    <w:rsid w:val="00D5563D"/>
    <w:rsid w:val="00D55F96"/>
    <w:rsid w:val="00D5638C"/>
    <w:rsid w:val="00D56893"/>
    <w:rsid w:val="00D56F36"/>
    <w:rsid w:val="00D56F50"/>
    <w:rsid w:val="00D57613"/>
    <w:rsid w:val="00D60B95"/>
    <w:rsid w:val="00D60E33"/>
    <w:rsid w:val="00D616F3"/>
    <w:rsid w:val="00D61E8D"/>
    <w:rsid w:val="00D61F6D"/>
    <w:rsid w:val="00D63442"/>
    <w:rsid w:val="00D63AA6"/>
    <w:rsid w:val="00D6411B"/>
    <w:rsid w:val="00D64A4B"/>
    <w:rsid w:val="00D64CD0"/>
    <w:rsid w:val="00D64DF5"/>
    <w:rsid w:val="00D659EC"/>
    <w:rsid w:val="00D6664C"/>
    <w:rsid w:val="00D67514"/>
    <w:rsid w:val="00D703C6"/>
    <w:rsid w:val="00D71F50"/>
    <w:rsid w:val="00D71F78"/>
    <w:rsid w:val="00D727B1"/>
    <w:rsid w:val="00D749CE"/>
    <w:rsid w:val="00D75899"/>
    <w:rsid w:val="00D7591A"/>
    <w:rsid w:val="00D76A61"/>
    <w:rsid w:val="00D76A69"/>
    <w:rsid w:val="00D76C65"/>
    <w:rsid w:val="00D81A41"/>
    <w:rsid w:val="00D822AB"/>
    <w:rsid w:val="00D828ED"/>
    <w:rsid w:val="00D83654"/>
    <w:rsid w:val="00D846BD"/>
    <w:rsid w:val="00D84FF1"/>
    <w:rsid w:val="00D85051"/>
    <w:rsid w:val="00D85CFC"/>
    <w:rsid w:val="00D87AA4"/>
    <w:rsid w:val="00D87F6C"/>
    <w:rsid w:val="00D905E8"/>
    <w:rsid w:val="00D91049"/>
    <w:rsid w:val="00D948F6"/>
    <w:rsid w:val="00D94A5B"/>
    <w:rsid w:val="00D95F23"/>
    <w:rsid w:val="00D9678B"/>
    <w:rsid w:val="00D9721B"/>
    <w:rsid w:val="00DA035F"/>
    <w:rsid w:val="00DA0D71"/>
    <w:rsid w:val="00DA0D74"/>
    <w:rsid w:val="00DA251C"/>
    <w:rsid w:val="00DA2B9D"/>
    <w:rsid w:val="00DA3444"/>
    <w:rsid w:val="00DA3823"/>
    <w:rsid w:val="00DA3E05"/>
    <w:rsid w:val="00DA473D"/>
    <w:rsid w:val="00DA665C"/>
    <w:rsid w:val="00DA6A48"/>
    <w:rsid w:val="00DA6B34"/>
    <w:rsid w:val="00DA6B46"/>
    <w:rsid w:val="00DA71B4"/>
    <w:rsid w:val="00DA7A9A"/>
    <w:rsid w:val="00DB013B"/>
    <w:rsid w:val="00DB1BF2"/>
    <w:rsid w:val="00DB24BC"/>
    <w:rsid w:val="00DB562E"/>
    <w:rsid w:val="00DB5CE7"/>
    <w:rsid w:val="00DB5EA6"/>
    <w:rsid w:val="00DC131D"/>
    <w:rsid w:val="00DC158C"/>
    <w:rsid w:val="00DC1675"/>
    <w:rsid w:val="00DC2609"/>
    <w:rsid w:val="00DC2AB9"/>
    <w:rsid w:val="00DC2EBB"/>
    <w:rsid w:val="00DC3241"/>
    <w:rsid w:val="00DC362F"/>
    <w:rsid w:val="00DC4493"/>
    <w:rsid w:val="00DC44B0"/>
    <w:rsid w:val="00DC4723"/>
    <w:rsid w:val="00DC4DF2"/>
    <w:rsid w:val="00DC59B5"/>
    <w:rsid w:val="00DC65A4"/>
    <w:rsid w:val="00DC6B11"/>
    <w:rsid w:val="00DC6DFD"/>
    <w:rsid w:val="00DC79DD"/>
    <w:rsid w:val="00DD0175"/>
    <w:rsid w:val="00DD0432"/>
    <w:rsid w:val="00DD0C0C"/>
    <w:rsid w:val="00DD0EA0"/>
    <w:rsid w:val="00DD15B3"/>
    <w:rsid w:val="00DD19A7"/>
    <w:rsid w:val="00DD24CD"/>
    <w:rsid w:val="00DD2FF8"/>
    <w:rsid w:val="00DD4C0C"/>
    <w:rsid w:val="00DD4DAF"/>
    <w:rsid w:val="00DD4ECE"/>
    <w:rsid w:val="00DD5D78"/>
    <w:rsid w:val="00DD5FCE"/>
    <w:rsid w:val="00DD6A52"/>
    <w:rsid w:val="00DD70FF"/>
    <w:rsid w:val="00DD7736"/>
    <w:rsid w:val="00DE0517"/>
    <w:rsid w:val="00DE17AF"/>
    <w:rsid w:val="00DE1CF3"/>
    <w:rsid w:val="00DE26D2"/>
    <w:rsid w:val="00DE2EF9"/>
    <w:rsid w:val="00DE328A"/>
    <w:rsid w:val="00DE334C"/>
    <w:rsid w:val="00DE3810"/>
    <w:rsid w:val="00DE468F"/>
    <w:rsid w:val="00DE557A"/>
    <w:rsid w:val="00DE5A69"/>
    <w:rsid w:val="00DE5C36"/>
    <w:rsid w:val="00DE650F"/>
    <w:rsid w:val="00DE6B4C"/>
    <w:rsid w:val="00DF0D1C"/>
    <w:rsid w:val="00DF149E"/>
    <w:rsid w:val="00DF1EE1"/>
    <w:rsid w:val="00DF2607"/>
    <w:rsid w:val="00DF2729"/>
    <w:rsid w:val="00DF369A"/>
    <w:rsid w:val="00DF4301"/>
    <w:rsid w:val="00DF4356"/>
    <w:rsid w:val="00DF4D58"/>
    <w:rsid w:val="00DF5564"/>
    <w:rsid w:val="00DF6663"/>
    <w:rsid w:val="00DF7506"/>
    <w:rsid w:val="00DF7A05"/>
    <w:rsid w:val="00E0000D"/>
    <w:rsid w:val="00E0261B"/>
    <w:rsid w:val="00E040A5"/>
    <w:rsid w:val="00E044B8"/>
    <w:rsid w:val="00E04EF0"/>
    <w:rsid w:val="00E050AF"/>
    <w:rsid w:val="00E05BD9"/>
    <w:rsid w:val="00E06D52"/>
    <w:rsid w:val="00E071BD"/>
    <w:rsid w:val="00E0765E"/>
    <w:rsid w:val="00E107B3"/>
    <w:rsid w:val="00E1259B"/>
    <w:rsid w:val="00E127E9"/>
    <w:rsid w:val="00E12CDB"/>
    <w:rsid w:val="00E13872"/>
    <w:rsid w:val="00E13D11"/>
    <w:rsid w:val="00E14100"/>
    <w:rsid w:val="00E14696"/>
    <w:rsid w:val="00E14B70"/>
    <w:rsid w:val="00E14FD5"/>
    <w:rsid w:val="00E155F7"/>
    <w:rsid w:val="00E156C4"/>
    <w:rsid w:val="00E15F81"/>
    <w:rsid w:val="00E1629B"/>
    <w:rsid w:val="00E165CE"/>
    <w:rsid w:val="00E17280"/>
    <w:rsid w:val="00E17382"/>
    <w:rsid w:val="00E2029F"/>
    <w:rsid w:val="00E20457"/>
    <w:rsid w:val="00E20C15"/>
    <w:rsid w:val="00E20EA8"/>
    <w:rsid w:val="00E2177B"/>
    <w:rsid w:val="00E21ACC"/>
    <w:rsid w:val="00E21EC5"/>
    <w:rsid w:val="00E22F26"/>
    <w:rsid w:val="00E231B8"/>
    <w:rsid w:val="00E24150"/>
    <w:rsid w:val="00E24CA5"/>
    <w:rsid w:val="00E24F0A"/>
    <w:rsid w:val="00E24F3D"/>
    <w:rsid w:val="00E27247"/>
    <w:rsid w:val="00E2743A"/>
    <w:rsid w:val="00E27C4D"/>
    <w:rsid w:val="00E32816"/>
    <w:rsid w:val="00E32CE0"/>
    <w:rsid w:val="00E32E75"/>
    <w:rsid w:val="00E33403"/>
    <w:rsid w:val="00E3446C"/>
    <w:rsid w:val="00E35ADE"/>
    <w:rsid w:val="00E36F84"/>
    <w:rsid w:val="00E371C7"/>
    <w:rsid w:val="00E37CC6"/>
    <w:rsid w:val="00E41162"/>
    <w:rsid w:val="00E432DA"/>
    <w:rsid w:val="00E43652"/>
    <w:rsid w:val="00E43F9C"/>
    <w:rsid w:val="00E44E0C"/>
    <w:rsid w:val="00E456BD"/>
    <w:rsid w:val="00E45E5F"/>
    <w:rsid w:val="00E46305"/>
    <w:rsid w:val="00E463DE"/>
    <w:rsid w:val="00E46B78"/>
    <w:rsid w:val="00E46D66"/>
    <w:rsid w:val="00E50FD0"/>
    <w:rsid w:val="00E51840"/>
    <w:rsid w:val="00E51A71"/>
    <w:rsid w:val="00E51CF9"/>
    <w:rsid w:val="00E52196"/>
    <w:rsid w:val="00E526A4"/>
    <w:rsid w:val="00E5341E"/>
    <w:rsid w:val="00E53BD9"/>
    <w:rsid w:val="00E5420E"/>
    <w:rsid w:val="00E56EE5"/>
    <w:rsid w:val="00E5709B"/>
    <w:rsid w:val="00E57B02"/>
    <w:rsid w:val="00E608E3"/>
    <w:rsid w:val="00E60BA9"/>
    <w:rsid w:val="00E6182D"/>
    <w:rsid w:val="00E620AC"/>
    <w:rsid w:val="00E62263"/>
    <w:rsid w:val="00E624FE"/>
    <w:rsid w:val="00E63096"/>
    <w:rsid w:val="00E63173"/>
    <w:rsid w:val="00E631CA"/>
    <w:rsid w:val="00E63311"/>
    <w:rsid w:val="00E6368E"/>
    <w:rsid w:val="00E63A18"/>
    <w:rsid w:val="00E63B1B"/>
    <w:rsid w:val="00E64454"/>
    <w:rsid w:val="00E65356"/>
    <w:rsid w:val="00E66350"/>
    <w:rsid w:val="00E67BE1"/>
    <w:rsid w:val="00E70217"/>
    <w:rsid w:val="00E70C0A"/>
    <w:rsid w:val="00E714D0"/>
    <w:rsid w:val="00E7171A"/>
    <w:rsid w:val="00E7218F"/>
    <w:rsid w:val="00E723D9"/>
    <w:rsid w:val="00E72CCD"/>
    <w:rsid w:val="00E747A0"/>
    <w:rsid w:val="00E74DF3"/>
    <w:rsid w:val="00E75DC5"/>
    <w:rsid w:val="00E76FD3"/>
    <w:rsid w:val="00E76FF0"/>
    <w:rsid w:val="00E7703D"/>
    <w:rsid w:val="00E772B7"/>
    <w:rsid w:val="00E77798"/>
    <w:rsid w:val="00E7797C"/>
    <w:rsid w:val="00E77E3D"/>
    <w:rsid w:val="00E77F45"/>
    <w:rsid w:val="00E8006E"/>
    <w:rsid w:val="00E804C1"/>
    <w:rsid w:val="00E8104E"/>
    <w:rsid w:val="00E811C4"/>
    <w:rsid w:val="00E81C1A"/>
    <w:rsid w:val="00E8325A"/>
    <w:rsid w:val="00E83741"/>
    <w:rsid w:val="00E86B6A"/>
    <w:rsid w:val="00E875C4"/>
    <w:rsid w:val="00E90B7C"/>
    <w:rsid w:val="00E90DB6"/>
    <w:rsid w:val="00E91338"/>
    <w:rsid w:val="00E92121"/>
    <w:rsid w:val="00E93949"/>
    <w:rsid w:val="00E964D4"/>
    <w:rsid w:val="00E97F38"/>
    <w:rsid w:val="00EA1212"/>
    <w:rsid w:val="00EA1E64"/>
    <w:rsid w:val="00EA205D"/>
    <w:rsid w:val="00EA2F52"/>
    <w:rsid w:val="00EA43F3"/>
    <w:rsid w:val="00EA45FB"/>
    <w:rsid w:val="00EA4CF3"/>
    <w:rsid w:val="00EA4F4B"/>
    <w:rsid w:val="00EA502E"/>
    <w:rsid w:val="00EA6FF4"/>
    <w:rsid w:val="00EB0304"/>
    <w:rsid w:val="00EB091D"/>
    <w:rsid w:val="00EB0B4D"/>
    <w:rsid w:val="00EB1814"/>
    <w:rsid w:val="00EB22BC"/>
    <w:rsid w:val="00EB2E24"/>
    <w:rsid w:val="00EB336B"/>
    <w:rsid w:val="00EB3AD5"/>
    <w:rsid w:val="00EB4D22"/>
    <w:rsid w:val="00EB62B9"/>
    <w:rsid w:val="00EB6F9A"/>
    <w:rsid w:val="00EB74DC"/>
    <w:rsid w:val="00EB7AFB"/>
    <w:rsid w:val="00EB7BC0"/>
    <w:rsid w:val="00EC084F"/>
    <w:rsid w:val="00EC1098"/>
    <w:rsid w:val="00EC2511"/>
    <w:rsid w:val="00EC4D3E"/>
    <w:rsid w:val="00EC4EC6"/>
    <w:rsid w:val="00EC65DF"/>
    <w:rsid w:val="00EC6D54"/>
    <w:rsid w:val="00EC712E"/>
    <w:rsid w:val="00EC7C59"/>
    <w:rsid w:val="00ED0EB3"/>
    <w:rsid w:val="00ED1286"/>
    <w:rsid w:val="00ED1781"/>
    <w:rsid w:val="00ED2570"/>
    <w:rsid w:val="00ED25C1"/>
    <w:rsid w:val="00ED2B07"/>
    <w:rsid w:val="00ED396B"/>
    <w:rsid w:val="00ED3C53"/>
    <w:rsid w:val="00ED3E37"/>
    <w:rsid w:val="00ED4DA1"/>
    <w:rsid w:val="00ED5805"/>
    <w:rsid w:val="00ED6767"/>
    <w:rsid w:val="00ED6B4A"/>
    <w:rsid w:val="00EE0506"/>
    <w:rsid w:val="00EE05C8"/>
    <w:rsid w:val="00EE13F6"/>
    <w:rsid w:val="00EE147D"/>
    <w:rsid w:val="00EE26CA"/>
    <w:rsid w:val="00EE2D7C"/>
    <w:rsid w:val="00EE32D6"/>
    <w:rsid w:val="00EE358E"/>
    <w:rsid w:val="00EE4111"/>
    <w:rsid w:val="00EE5B5C"/>
    <w:rsid w:val="00EE647E"/>
    <w:rsid w:val="00EE655F"/>
    <w:rsid w:val="00EF0970"/>
    <w:rsid w:val="00EF11CD"/>
    <w:rsid w:val="00EF1D8B"/>
    <w:rsid w:val="00EF21C2"/>
    <w:rsid w:val="00EF21F2"/>
    <w:rsid w:val="00EF314B"/>
    <w:rsid w:val="00EF4431"/>
    <w:rsid w:val="00EF49CE"/>
    <w:rsid w:val="00EF5576"/>
    <w:rsid w:val="00EF5AAC"/>
    <w:rsid w:val="00EF5AFD"/>
    <w:rsid w:val="00EF5BDC"/>
    <w:rsid w:val="00EF5CBC"/>
    <w:rsid w:val="00EF5EEB"/>
    <w:rsid w:val="00EF5F80"/>
    <w:rsid w:val="00EF6B59"/>
    <w:rsid w:val="00EF6CC5"/>
    <w:rsid w:val="00EF79D6"/>
    <w:rsid w:val="00F0257B"/>
    <w:rsid w:val="00F037AF"/>
    <w:rsid w:val="00F039B3"/>
    <w:rsid w:val="00F03BCE"/>
    <w:rsid w:val="00F03E7F"/>
    <w:rsid w:val="00F07094"/>
    <w:rsid w:val="00F10B25"/>
    <w:rsid w:val="00F10C75"/>
    <w:rsid w:val="00F11880"/>
    <w:rsid w:val="00F119BB"/>
    <w:rsid w:val="00F11EAD"/>
    <w:rsid w:val="00F12A19"/>
    <w:rsid w:val="00F12E30"/>
    <w:rsid w:val="00F13479"/>
    <w:rsid w:val="00F134C4"/>
    <w:rsid w:val="00F13A8F"/>
    <w:rsid w:val="00F14901"/>
    <w:rsid w:val="00F15A98"/>
    <w:rsid w:val="00F17BD8"/>
    <w:rsid w:val="00F17CAA"/>
    <w:rsid w:val="00F17E47"/>
    <w:rsid w:val="00F205BF"/>
    <w:rsid w:val="00F2082D"/>
    <w:rsid w:val="00F20DE7"/>
    <w:rsid w:val="00F2100E"/>
    <w:rsid w:val="00F22179"/>
    <w:rsid w:val="00F2223E"/>
    <w:rsid w:val="00F2243A"/>
    <w:rsid w:val="00F23B76"/>
    <w:rsid w:val="00F241E3"/>
    <w:rsid w:val="00F24989"/>
    <w:rsid w:val="00F24DAF"/>
    <w:rsid w:val="00F259E5"/>
    <w:rsid w:val="00F25FD3"/>
    <w:rsid w:val="00F27DF9"/>
    <w:rsid w:val="00F30610"/>
    <w:rsid w:val="00F30CB7"/>
    <w:rsid w:val="00F31717"/>
    <w:rsid w:val="00F32529"/>
    <w:rsid w:val="00F32BE6"/>
    <w:rsid w:val="00F33076"/>
    <w:rsid w:val="00F33FEE"/>
    <w:rsid w:val="00F35831"/>
    <w:rsid w:val="00F3585A"/>
    <w:rsid w:val="00F36115"/>
    <w:rsid w:val="00F36595"/>
    <w:rsid w:val="00F37E83"/>
    <w:rsid w:val="00F40507"/>
    <w:rsid w:val="00F40A3C"/>
    <w:rsid w:val="00F40C97"/>
    <w:rsid w:val="00F410A2"/>
    <w:rsid w:val="00F419BB"/>
    <w:rsid w:val="00F43A85"/>
    <w:rsid w:val="00F43B83"/>
    <w:rsid w:val="00F444A9"/>
    <w:rsid w:val="00F44617"/>
    <w:rsid w:val="00F45B3F"/>
    <w:rsid w:val="00F46258"/>
    <w:rsid w:val="00F46D66"/>
    <w:rsid w:val="00F5079C"/>
    <w:rsid w:val="00F5082E"/>
    <w:rsid w:val="00F50F82"/>
    <w:rsid w:val="00F50FC7"/>
    <w:rsid w:val="00F52424"/>
    <w:rsid w:val="00F53A13"/>
    <w:rsid w:val="00F53D39"/>
    <w:rsid w:val="00F55C2F"/>
    <w:rsid w:val="00F55EB2"/>
    <w:rsid w:val="00F55FF9"/>
    <w:rsid w:val="00F569D6"/>
    <w:rsid w:val="00F56CD4"/>
    <w:rsid w:val="00F5781A"/>
    <w:rsid w:val="00F600FF"/>
    <w:rsid w:val="00F60243"/>
    <w:rsid w:val="00F60291"/>
    <w:rsid w:val="00F60818"/>
    <w:rsid w:val="00F6181F"/>
    <w:rsid w:val="00F61D6E"/>
    <w:rsid w:val="00F62777"/>
    <w:rsid w:val="00F63F35"/>
    <w:rsid w:val="00F6456A"/>
    <w:rsid w:val="00F6464D"/>
    <w:rsid w:val="00F6608F"/>
    <w:rsid w:val="00F666D6"/>
    <w:rsid w:val="00F66791"/>
    <w:rsid w:val="00F67003"/>
    <w:rsid w:val="00F67B72"/>
    <w:rsid w:val="00F710DB"/>
    <w:rsid w:val="00F711D7"/>
    <w:rsid w:val="00F723AC"/>
    <w:rsid w:val="00F72D68"/>
    <w:rsid w:val="00F73655"/>
    <w:rsid w:val="00F73742"/>
    <w:rsid w:val="00F74939"/>
    <w:rsid w:val="00F75761"/>
    <w:rsid w:val="00F758EE"/>
    <w:rsid w:val="00F75B29"/>
    <w:rsid w:val="00F762B5"/>
    <w:rsid w:val="00F76397"/>
    <w:rsid w:val="00F7787A"/>
    <w:rsid w:val="00F80030"/>
    <w:rsid w:val="00F813F7"/>
    <w:rsid w:val="00F831FE"/>
    <w:rsid w:val="00F84C51"/>
    <w:rsid w:val="00F8509D"/>
    <w:rsid w:val="00F85597"/>
    <w:rsid w:val="00F8626F"/>
    <w:rsid w:val="00F8634B"/>
    <w:rsid w:val="00F871FE"/>
    <w:rsid w:val="00F90202"/>
    <w:rsid w:val="00F90A51"/>
    <w:rsid w:val="00F90DAF"/>
    <w:rsid w:val="00F90E48"/>
    <w:rsid w:val="00F918E0"/>
    <w:rsid w:val="00F919C8"/>
    <w:rsid w:val="00F91B23"/>
    <w:rsid w:val="00F91F7B"/>
    <w:rsid w:val="00F93BFA"/>
    <w:rsid w:val="00F93CB6"/>
    <w:rsid w:val="00F94459"/>
    <w:rsid w:val="00F948A6"/>
    <w:rsid w:val="00F96810"/>
    <w:rsid w:val="00F96B3F"/>
    <w:rsid w:val="00F96D49"/>
    <w:rsid w:val="00F97298"/>
    <w:rsid w:val="00FA21B2"/>
    <w:rsid w:val="00FA2244"/>
    <w:rsid w:val="00FA2F13"/>
    <w:rsid w:val="00FA3514"/>
    <w:rsid w:val="00FA3BCE"/>
    <w:rsid w:val="00FA4A2B"/>
    <w:rsid w:val="00FA5646"/>
    <w:rsid w:val="00FA5BF2"/>
    <w:rsid w:val="00FB0CE0"/>
    <w:rsid w:val="00FB1974"/>
    <w:rsid w:val="00FB2360"/>
    <w:rsid w:val="00FB2810"/>
    <w:rsid w:val="00FB3183"/>
    <w:rsid w:val="00FB35D5"/>
    <w:rsid w:val="00FB6006"/>
    <w:rsid w:val="00FB7456"/>
    <w:rsid w:val="00FB7E1B"/>
    <w:rsid w:val="00FC003A"/>
    <w:rsid w:val="00FC061E"/>
    <w:rsid w:val="00FC09A1"/>
    <w:rsid w:val="00FC0BA8"/>
    <w:rsid w:val="00FC14C3"/>
    <w:rsid w:val="00FC1D09"/>
    <w:rsid w:val="00FC223F"/>
    <w:rsid w:val="00FC2C11"/>
    <w:rsid w:val="00FC3A71"/>
    <w:rsid w:val="00FC5C5B"/>
    <w:rsid w:val="00FC684D"/>
    <w:rsid w:val="00FC72E7"/>
    <w:rsid w:val="00FC737B"/>
    <w:rsid w:val="00FC7B43"/>
    <w:rsid w:val="00FD0FBF"/>
    <w:rsid w:val="00FD209C"/>
    <w:rsid w:val="00FD2D0F"/>
    <w:rsid w:val="00FD2E55"/>
    <w:rsid w:val="00FD31B6"/>
    <w:rsid w:val="00FD39D9"/>
    <w:rsid w:val="00FD3DEE"/>
    <w:rsid w:val="00FD46A7"/>
    <w:rsid w:val="00FD5177"/>
    <w:rsid w:val="00FD52E6"/>
    <w:rsid w:val="00FD5AB3"/>
    <w:rsid w:val="00FD6191"/>
    <w:rsid w:val="00FD640B"/>
    <w:rsid w:val="00FD6568"/>
    <w:rsid w:val="00FD6631"/>
    <w:rsid w:val="00FD6D98"/>
    <w:rsid w:val="00FE2E28"/>
    <w:rsid w:val="00FE3034"/>
    <w:rsid w:val="00FE4247"/>
    <w:rsid w:val="00FE446F"/>
    <w:rsid w:val="00FE5074"/>
    <w:rsid w:val="00FE5449"/>
    <w:rsid w:val="00FE5551"/>
    <w:rsid w:val="00FE5756"/>
    <w:rsid w:val="00FE6637"/>
    <w:rsid w:val="00FE6E21"/>
    <w:rsid w:val="00FE7808"/>
    <w:rsid w:val="00FE7EA8"/>
    <w:rsid w:val="00FE7FE1"/>
    <w:rsid w:val="00FF0419"/>
    <w:rsid w:val="00FF0534"/>
    <w:rsid w:val="00FF0822"/>
    <w:rsid w:val="00FF1879"/>
    <w:rsid w:val="00FF2094"/>
    <w:rsid w:val="00FF20F1"/>
    <w:rsid w:val="00FF258F"/>
    <w:rsid w:val="00FF2E6A"/>
    <w:rsid w:val="00FF3CA2"/>
    <w:rsid w:val="00FF4941"/>
    <w:rsid w:val="00FF5073"/>
    <w:rsid w:val="00FF5134"/>
    <w:rsid w:val="00FF5311"/>
    <w:rsid w:val="00FF53BD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C9477BD3-B688-4C66-8444-DB5CE56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3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F2335"/>
    <w:pPr>
      <w:keepNext/>
      <w:tabs>
        <w:tab w:val="left" w:pos="170"/>
        <w:tab w:val="left" w:pos="7371"/>
      </w:tabs>
      <w:spacing w:line="240" w:lineRule="exact"/>
      <w:outlineLvl w:val="0"/>
    </w:pPr>
    <w:rPr>
      <w:rFonts w:ascii="Times" w:hAnsi="Times"/>
      <w:sz w:val="32"/>
      <w:szCs w:val="20"/>
      <w:u w:val="single"/>
    </w:rPr>
  </w:style>
  <w:style w:type="paragraph" w:styleId="berschrift3">
    <w:name w:val="heading 3"/>
    <w:basedOn w:val="Standard"/>
    <w:next w:val="Standard"/>
    <w:qFormat/>
    <w:rsid w:val="00CF2335"/>
    <w:pPr>
      <w:keepNext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rsid w:val="00CF2335"/>
    <w:pPr>
      <w:keepNext/>
      <w:tabs>
        <w:tab w:val="left" w:pos="4253"/>
        <w:tab w:val="right" w:leader="dot" w:pos="7371"/>
      </w:tabs>
      <w:spacing w:line="360" w:lineRule="exact"/>
      <w:outlineLvl w:val="3"/>
    </w:pPr>
    <w:rPr>
      <w:rFonts w:ascii="Arial" w:hAnsi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61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D61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A2F13"/>
    <w:rPr>
      <w:rFonts w:ascii="Tahoma" w:hAnsi="Tahoma" w:cs="Tahoma"/>
      <w:sz w:val="16"/>
      <w:szCs w:val="16"/>
    </w:rPr>
  </w:style>
  <w:style w:type="character" w:styleId="Hyperlink">
    <w:name w:val="Hyperlink"/>
    <w:rsid w:val="00FA2F13"/>
    <w:rPr>
      <w:color w:val="0000FF"/>
      <w:u w:val="single"/>
    </w:rPr>
  </w:style>
  <w:style w:type="paragraph" w:styleId="Textkrper">
    <w:name w:val="Body Text"/>
    <w:basedOn w:val="Standard"/>
    <w:rsid w:val="00CF2335"/>
    <w:pPr>
      <w:tabs>
        <w:tab w:val="left" w:pos="170"/>
        <w:tab w:val="left" w:pos="7371"/>
      </w:tabs>
      <w:spacing w:line="360" w:lineRule="exact"/>
    </w:pPr>
    <w:rPr>
      <w:rFonts w:ascii="Arial" w:hAnsi="Arial"/>
      <w:szCs w:val="20"/>
    </w:rPr>
  </w:style>
  <w:style w:type="paragraph" w:styleId="Textkrper2">
    <w:name w:val="Body Text 2"/>
    <w:basedOn w:val="Standard"/>
    <w:rsid w:val="00CF2335"/>
    <w:pPr>
      <w:tabs>
        <w:tab w:val="left" w:pos="170"/>
        <w:tab w:val="left" w:pos="7371"/>
      </w:tabs>
      <w:spacing w:line="360" w:lineRule="exact"/>
      <w:jc w:val="center"/>
    </w:pPr>
    <w:rPr>
      <w:rFonts w:ascii="Arial" w:hAnsi="Arial"/>
      <w:b/>
      <w:szCs w:val="20"/>
    </w:rPr>
  </w:style>
  <w:style w:type="character" w:customStyle="1" w:styleId="FuzeileZchn">
    <w:name w:val="Fußzeile Zchn"/>
    <w:link w:val="Fuzeile"/>
    <w:rsid w:val="000B0CB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E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uchs\Lokale%20Einstellungen\Temporary%20Internet%20Files\OLK3\Briefbogen_Sachgebi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D0FA-47F8-4B60-8D02-DCFC37E0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Briefbogen_Sachgebiet.dot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 Geschäftsausstattung</vt:lpstr>
    </vt:vector>
  </TitlesOfParts>
  <Company>Pädagogische Hochschule HD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Geschäftsausstattung</dc:title>
  <dc:subject/>
  <dc:creator>fuchs</dc:creator>
  <cp:keywords/>
  <cp:lastModifiedBy>Jakobs Volker</cp:lastModifiedBy>
  <cp:revision>5</cp:revision>
  <cp:lastPrinted>2018-07-06T13:09:00Z</cp:lastPrinted>
  <dcterms:created xsi:type="dcterms:W3CDTF">2018-07-10T13:34:00Z</dcterms:created>
  <dcterms:modified xsi:type="dcterms:W3CDTF">2018-07-11T06:37:00Z</dcterms:modified>
</cp:coreProperties>
</file>